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5670" w14:textId="333B5359" w:rsidR="00D75C00" w:rsidRDefault="00250289" w:rsidP="00250289">
      <w:pPr>
        <w:pStyle w:val="Heading1"/>
        <w:rPr>
          <w:rStyle w:val="IntenseReference"/>
          <w:bCs w:val="0"/>
          <w:smallCaps w:val="0"/>
          <w:color w:val="0D2240" w:themeColor="text1"/>
          <w:spacing w:val="0"/>
        </w:rPr>
      </w:pPr>
      <w:r>
        <w:rPr>
          <w:rStyle w:val="IntenseReference"/>
          <w:bCs w:val="0"/>
          <w:smallCaps w:val="0"/>
          <w:color w:val="0D2240" w:themeColor="text1"/>
          <w:spacing w:val="0"/>
        </w:rPr>
        <w:t>RFI email template</w:t>
      </w:r>
    </w:p>
    <w:p w14:paraId="45B64AB6" w14:textId="77777777" w:rsidR="00250289" w:rsidRPr="00250289" w:rsidRDefault="00250289" w:rsidP="00250289">
      <w:pPr>
        <w:rPr>
          <w:b/>
          <w:bCs/>
        </w:rPr>
      </w:pPr>
      <w:r w:rsidRPr="00250289">
        <w:rPr>
          <w:b/>
          <w:bCs/>
        </w:rPr>
        <w:t>Subject: Request for Information: Renewable Energy Solution Proposal for [Your Business Name]</w:t>
      </w:r>
    </w:p>
    <w:p w14:paraId="7D5CFCA2" w14:textId="77777777" w:rsidR="00250289" w:rsidRDefault="00250289" w:rsidP="00250289"/>
    <w:p w14:paraId="7354CEDB" w14:textId="1BC6A54C" w:rsidR="00250289" w:rsidRDefault="00250289" w:rsidP="00250289">
      <w:r>
        <w:t>Dear [Supplier</w:t>
      </w:r>
      <w:r w:rsidR="00F50513">
        <w:t xml:space="preserve"> Contact</w:t>
      </w:r>
      <w:r>
        <w:t>],</w:t>
      </w:r>
    </w:p>
    <w:p w14:paraId="17909914" w14:textId="77777777" w:rsidR="00250289" w:rsidRDefault="00250289" w:rsidP="00250289"/>
    <w:p w14:paraId="2DDA0948" w14:textId="3E42CD29" w:rsidR="00250289" w:rsidRDefault="00250289" w:rsidP="00250289">
      <w:r>
        <w:t>I hope this email finds you well. I am writing to you on behalf of [Your Business Name]. We are a [briefly describe your business type or industry, e.g., a retail chain, office complex, or industrial facility] committed to sustainability and environmental responsibility.</w:t>
      </w:r>
    </w:p>
    <w:p w14:paraId="22F425C7" w14:textId="64E4888A" w:rsidR="00250289" w:rsidRDefault="00250289" w:rsidP="00250289">
      <w:r>
        <w:t xml:space="preserve">As part of our ongoing efforts to reduce our carbon footprint and </w:t>
      </w:r>
      <w:r w:rsidR="0021275C">
        <w:t>manage energy price volatility</w:t>
      </w:r>
      <w:r>
        <w:t xml:space="preserve">, we are actively exploring solutions to </w:t>
      </w:r>
      <w:r w:rsidR="00446040">
        <w:t>support</w:t>
      </w:r>
      <w:r>
        <w:t xml:space="preserve"> our operations, with a particular interest in [insert the specific RES technology such as electric vehicle (EV) charging infrastructure]. We have researched your company and are </w:t>
      </w:r>
      <w:r w:rsidR="009E3E10">
        <w:t xml:space="preserve">interested in finding out more about </w:t>
      </w:r>
      <w:r>
        <w:t>your expertise in renewable energy systems, especially in the field of [insert the specific RES technology such as EV charging].</w:t>
      </w:r>
    </w:p>
    <w:p w14:paraId="1A13FEED" w14:textId="69E3FD2E" w:rsidR="00250289" w:rsidRDefault="00250289" w:rsidP="00250289">
      <w:r>
        <w:t xml:space="preserve">We would appreciate it if you could provide us with information on your </w:t>
      </w:r>
      <w:r w:rsidR="00AE7366">
        <w:t>offering</w:t>
      </w:r>
      <w:r w:rsidR="00AA599D">
        <w:t>s</w:t>
      </w:r>
      <w:r>
        <w:t xml:space="preserve">, specifically tailored to support our </w:t>
      </w:r>
      <w:r w:rsidR="009E3E10">
        <w:t>[insert the specific RES technology]</w:t>
      </w:r>
      <w:r w:rsidR="00DD1C72">
        <w:t xml:space="preserve"> needs</w:t>
      </w:r>
      <w:r>
        <w:t>. In your response, please address the following points:</w:t>
      </w:r>
    </w:p>
    <w:p w14:paraId="2783A0A6" w14:textId="77777777" w:rsidR="009E3E10" w:rsidRDefault="00250289" w:rsidP="00250289">
      <w:pPr>
        <w:pStyle w:val="ListParagraph"/>
        <w:numPr>
          <w:ilvl w:val="0"/>
          <w:numId w:val="44"/>
        </w:numPr>
        <w:rPr>
          <w:color w:val="0D2240" w:themeColor="text1"/>
          <w:sz w:val="20"/>
          <w:lang w:val="en-GB"/>
        </w:rPr>
      </w:pPr>
      <w:r w:rsidRPr="009E3E10">
        <w:rPr>
          <w:color w:val="0D2240" w:themeColor="text1"/>
          <w:sz w:val="20"/>
          <w:lang w:val="en-GB"/>
        </w:rPr>
        <w:t xml:space="preserve">An overview of your company's expertise and experience in renewable energy systems, with a focus on </w:t>
      </w:r>
      <w:r w:rsidR="009E3E10" w:rsidRPr="009E3E10">
        <w:rPr>
          <w:color w:val="0D2240" w:themeColor="text1"/>
          <w:sz w:val="20"/>
          <w:lang w:val="en-GB"/>
        </w:rPr>
        <w:t>[insert the specific RES technology such as EV charging]</w:t>
      </w:r>
      <w:r w:rsidRPr="009E3E10">
        <w:rPr>
          <w:color w:val="0D2240" w:themeColor="text1"/>
          <w:sz w:val="20"/>
          <w:lang w:val="en-GB"/>
        </w:rPr>
        <w:t>.</w:t>
      </w:r>
    </w:p>
    <w:p w14:paraId="639C8D6F" w14:textId="68C350D0" w:rsidR="009E3E10" w:rsidRPr="009E3E10" w:rsidRDefault="00250289" w:rsidP="00250289">
      <w:pPr>
        <w:pStyle w:val="ListParagraph"/>
        <w:numPr>
          <w:ilvl w:val="0"/>
          <w:numId w:val="44"/>
        </w:numPr>
        <w:rPr>
          <w:color w:val="0D2240" w:themeColor="text1"/>
          <w:sz w:val="20"/>
          <w:lang w:val="en-GB"/>
        </w:rPr>
      </w:pPr>
      <w:r w:rsidRPr="002B5B30">
        <w:rPr>
          <w:color w:val="0D2240" w:themeColor="text1"/>
          <w:sz w:val="20"/>
          <w:lang w:val="en-GB"/>
        </w:rPr>
        <w:t>Detailed information about the renewable energy technologies and resources your solution utili</w:t>
      </w:r>
      <w:r w:rsidR="000C3F2F">
        <w:rPr>
          <w:color w:val="0D2240" w:themeColor="text1"/>
          <w:sz w:val="20"/>
          <w:lang w:val="en-GB"/>
        </w:rPr>
        <w:t>s</w:t>
      </w:r>
      <w:r w:rsidRPr="002B5B30">
        <w:rPr>
          <w:color w:val="0D2240" w:themeColor="text1"/>
          <w:sz w:val="20"/>
          <w:lang w:val="en-GB"/>
        </w:rPr>
        <w:t>es (e.g., solar, wind, battery storage, etc.).</w:t>
      </w:r>
    </w:p>
    <w:p w14:paraId="05040BE9" w14:textId="77777777" w:rsidR="009E3E10" w:rsidRPr="009E3E10" w:rsidRDefault="00250289" w:rsidP="00250289">
      <w:pPr>
        <w:pStyle w:val="ListParagraph"/>
        <w:numPr>
          <w:ilvl w:val="0"/>
          <w:numId w:val="44"/>
        </w:numPr>
        <w:rPr>
          <w:color w:val="0D2240" w:themeColor="text1"/>
          <w:sz w:val="20"/>
          <w:lang w:val="en-GB"/>
        </w:rPr>
      </w:pPr>
      <w:r w:rsidRPr="002B5B30">
        <w:rPr>
          <w:color w:val="0D2240" w:themeColor="text1"/>
          <w:sz w:val="20"/>
          <w:lang w:val="en-GB"/>
        </w:rPr>
        <w:t>Case studies or examples of similar projects you have successfully implemented</w:t>
      </w:r>
      <w:r w:rsidR="009E3E10" w:rsidRPr="002B5B30">
        <w:rPr>
          <w:color w:val="0D2240" w:themeColor="text1"/>
          <w:sz w:val="20"/>
          <w:lang w:val="en-GB"/>
        </w:rPr>
        <w:t xml:space="preserve"> with similar businesses as ours</w:t>
      </w:r>
      <w:r w:rsidRPr="002B5B30">
        <w:rPr>
          <w:color w:val="0D2240" w:themeColor="text1"/>
          <w:sz w:val="20"/>
          <w:lang w:val="en-GB"/>
        </w:rPr>
        <w:t>.</w:t>
      </w:r>
    </w:p>
    <w:p w14:paraId="2C60B9BF" w14:textId="77777777" w:rsidR="009E3E10" w:rsidRPr="009E3E10" w:rsidRDefault="00250289" w:rsidP="00250289">
      <w:pPr>
        <w:pStyle w:val="ListParagraph"/>
        <w:numPr>
          <w:ilvl w:val="0"/>
          <w:numId w:val="44"/>
        </w:numPr>
        <w:rPr>
          <w:color w:val="0D2240" w:themeColor="text1"/>
          <w:sz w:val="20"/>
          <w:lang w:val="en-GB"/>
        </w:rPr>
      </w:pPr>
      <w:r w:rsidRPr="002B5B30">
        <w:rPr>
          <w:color w:val="0D2240" w:themeColor="text1"/>
          <w:sz w:val="20"/>
          <w:lang w:val="en-GB"/>
        </w:rPr>
        <w:t>An outline of the potential benefits, including cost savings and environmental impact, that your solution could offer our business.</w:t>
      </w:r>
    </w:p>
    <w:p w14:paraId="7E80725A" w14:textId="01EA4D07" w:rsidR="00250289" w:rsidRPr="009E3E10" w:rsidRDefault="002B5B30" w:rsidP="00250289">
      <w:pPr>
        <w:pStyle w:val="ListParagraph"/>
        <w:numPr>
          <w:ilvl w:val="0"/>
          <w:numId w:val="44"/>
        </w:numPr>
        <w:rPr>
          <w:color w:val="0D2240" w:themeColor="text1"/>
          <w:sz w:val="20"/>
          <w:lang w:val="en-GB"/>
        </w:rPr>
      </w:pPr>
      <w:r>
        <w:rPr>
          <w:color w:val="0D2240" w:themeColor="text1"/>
          <w:sz w:val="20"/>
          <w:lang w:val="en-GB"/>
        </w:rPr>
        <w:t>A</w:t>
      </w:r>
      <w:r w:rsidR="00250289" w:rsidRPr="002B5B30">
        <w:rPr>
          <w:color w:val="0D2240" w:themeColor="text1"/>
          <w:sz w:val="20"/>
          <w:lang w:val="en-GB"/>
        </w:rPr>
        <w:t>vailable financing or incentive options that could support our transition to renewable energy.</w:t>
      </w:r>
    </w:p>
    <w:p w14:paraId="49FDD474" w14:textId="55B1E4B2" w:rsidR="002B5B30" w:rsidRDefault="002B5B30" w:rsidP="00250289">
      <w:r>
        <w:t xml:space="preserve">We would </w:t>
      </w:r>
      <w:r w:rsidR="00E54445">
        <w:t>like</w:t>
      </w:r>
      <w:r>
        <w:t xml:space="preserve"> to facilitate a site visit for you to </w:t>
      </w:r>
      <w:r w:rsidRPr="002B5B30">
        <w:t xml:space="preserve">verify the feasibility of </w:t>
      </w:r>
      <w:r>
        <w:t xml:space="preserve">your proposed solution and ensure that it aligns with </w:t>
      </w:r>
      <w:r w:rsidR="001D752B">
        <w:t>our business</w:t>
      </w:r>
      <w:r>
        <w:t xml:space="preserve"> objectives </w:t>
      </w:r>
      <w:r w:rsidRPr="002B5B30">
        <w:rPr>
          <w:i/>
          <w:iCs/>
          <w:highlight w:val="yellow"/>
        </w:rPr>
        <w:t>[site visits are recommended with interested suppliers]</w:t>
      </w:r>
      <w:r>
        <w:t xml:space="preserve">. </w:t>
      </w:r>
    </w:p>
    <w:p w14:paraId="038F4150" w14:textId="21817411" w:rsidR="00250289" w:rsidRDefault="004057B9" w:rsidP="00250289">
      <w:r>
        <w:t>Please respond</w:t>
      </w:r>
      <w:r w:rsidR="00250289">
        <w:t xml:space="preserve"> to this request for information by [Insert Deadline]</w:t>
      </w:r>
      <w:r w:rsidR="002B5B30">
        <w:t xml:space="preserve"> by </w:t>
      </w:r>
      <w:r>
        <w:t>email</w:t>
      </w:r>
      <w:r w:rsidR="002B5B30">
        <w:t xml:space="preserve"> to </w:t>
      </w:r>
      <w:r w:rsidR="00250289">
        <w:t>[Your Email Address]</w:t>
      </w:r>
      <w:r w:rsidR="002B5B30">
        <w:t>. Please f</w:t>
      </w:r>
      <w:r w:rsidR="00250289">
        <w:t xml:space="preserve">eel free to contact me </w:t>
      </w:r>
      <w:r w:rsidR="004F77BA">
        <w:t>on</w:t>
      </w:r>
      <w:r w:rsidR="00250289">
        <w:t xml:space="preserve"> [Your Phone Number] if you have any questions or require further information.</w:t>
      </w:r>
    </w:p>
    <w:p w14:paraId="29C95DB9" w14:textId="120E70A1" w:rsidR="00250289" w:rsidRDefault="00250289" w:rsidP="00250289">
      <w:r>
        <w:t xml:space="preserve">Thank you for your time and consideration. We look forward to receiving your </w:t>
      </w:r>
      <w:r w:rsidR="002B5B30">
        <w:t>response</w:t>
      </w:r>
      <w:r>
        <w:t xml:space="preserve"> and exploring the possibility of partnering with your organi</w:t>
      </w:r>
      <w:r w:rsidR="004E0D9D">
        <w:t>s</w:t>
      </w:r>
      <w:r>
        <w:t xml:space="preserve">ation to </w:t>
      </w:r>
      <w:r w:rsidR="00902FF2">
        <w:t xml:space="preserve">achieve our objectives of reducing emissions, saving energy </w:t>
      </w:r>
      <w:r w:rsidR="00085837">
        <w:t>costs,</w:t>
      </w:r>
      <w:r w:rsidR="00902FF2">
        <w:t xml:space="preserve"> and reducing risks from energy price volatility</w:t>
      </w:r>
      <w:r>
        <w:t>.</w:t>
      </w:r>
    </w:p>
    <w:p w14:paraId="2D1D5CDF" w14:textId="77777777" w:rsidR="00250289" w:rsidRDefault="00250289" w:rsidP="00250289"/>
    <w:p w14:paraId="14D13B19" w14:textId="49D571AB" w:rsidR="00250289" w:rsidRDefault="00F4157B" w:rsidP="00250289">
      <w:r>
        <w:t>Yours s</w:t>
      </w:r>
      <w:r w:rsidR="00250289">
        <w:t>incerely,</w:t>
      </w:r>
    </w:p>
    <w:p w14:paraId="6478E50A" w14:textId="6E5AAEF3" w:rsidR="00BA1446" w:rsidRPr="007D5A91" w:rsidRDefault="003559C4" w:rsidP="00E54445">
      <w:r>
        <w:t>[Your Name and Contact details]</w:t>
      </w:r>
    </w:p>
    <w:sectPr w:rsidR="00BA1446" w:rsidRPr="007D5A91" w:rsidSect="009F0356"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1928" w:right="851" w:bottom="567" w:left="113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064E2" w14:textId="77777777" w:rsidR="00AB7ECD" w:rsidRDefault="00AB7ECD" w:rsidP="00495FE6">
      <w:pPr>
        <w:spacing w:after="0" w:line="240" w:lineRule="auto"/>
      </w:pPr>
      <w:r>
        <w:separator/>
      </w:r>
    </w:p>
  </w:endnote>
  <w:endnote w:type="continuationSeparator" w:id="0">
    <w:p w14:paraId="19FB6159" w14:textId="77777777" w:rsidR="00AB7ECD" w:rsidRDefault="00AB7ECD" w:rsidP="00495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C1F3" w14:textId="77777777" w:rsidR="00EE77CF" w:rsidRDefault="0000306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41376290" wp14:editId="04CCFBB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380160901" name="Text Box 2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5BC2A4" w14:textId="77777777" w:rsidR="00003062" w:rsidRPr="00003062" w:rsidRDefault="00003062" w:rsidP="0000306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16"/>
                              <w:szCs w:val="16"/>
                            </w:rPr>
                          </w:pPr>
                          <w:r w:rsidRPr="00003062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16"/>
                              <w:szCs w:val="16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clsh="http://schemas.microsoft.com/office/drawing/2020/classificationShape">
          <w:pict>
            <v:shapetype id="_x0000_t202" coordsize="21600,21600" o:spt="202" path="m,l,21600r21600,l21600,xe" w14:anchorId="41376290">
              <v:stroke joinstyle="miter"/>
              <v:path gradientshapeok="t" o:connecttype="rect"/>
            </v:shapetype>
            <v:shape id="Text Box 2" style="position:absolute;margin-left:0;margin-top:0;width:34.95pt;height:34.95pt;z-index:25166438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Confidenti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>
              <v:textbox style="mso-fit-shape-to-text:t" inset="20pt,0,0,15pt">
                <w:txbxContent>
                  <w:p w:rsidRPr="00003062" w:rsidR="00003062" w:rsidP="00003062" w:rsidRDefault="00003062" w14:paraId="605BC2A4" w14:textId="77777777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FF"/>
                        <w:sz w:val="16"/>
                        <w:szCs w:val="16"/>
                      </w:rPr>
                    </w:pPr>
                    <w:r w:rsidRPr="00003062">
                      <w:rPr>
                        <w:rFonts w:ascii="Calibri" w:hAnsi="Calibri" w:eastAsia="Calibri" w:cs="Calibri"/>
                        <w:noProof/>
                        <w:color w:val="0000FF"/>
                        <w:sz w:val="16"/>
                        <w:szCs w:val="16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E52AC" w14:textId="77777777" w:rsidR="00DA4CF1" w:rsidRDefault="00003062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46E1674F" wp14:editId="504514A5">
              <wp:simplePos x="721453" y="10079372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999265705" name="Text Box 3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9BC05F" w14:textId="77777777" w:rsidR="00003062" w:rsidRPr="00003062" w:rsidRDefault="00003062" w:rsidP="0000306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16"/>
                              <w:szCs w:val="16"/>
                            </w:rPr>
                          </w:pPr>
                          <w:r w:rsidRPr="00003062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16"/>
                              <w:szCs w:val="16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clsh="http://schemas.microsoft.com/office/drawing/2020/classificationShape">
          <w:pict>
            <v:shapetype id="_x0000_t202" coordsize="21600,21600" o:spt="202" path="m,l,21600r21600,l21600,xe" w14:anchorId="46E1674F">
              <v:stroke joinstyle="miter"/>
              <v:path gradientshapeok="t" o:connecttype="rect"/>
            </v:shapetype>
            <v:shape id="Text Box 3" style="position:absolute;left:0;text-align:left;margin-left:0;margin-top:0;width:34.95pt;height:34.95pt;z-index:25166540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Confidenti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>
              <v:textbox style="mso-fit-shape-to-text:t" inset="20pt,0,0,15pt">
                <w:txbxContent>
                  <w:p w:rsidRPr="00003062" w:rsidR="00003062" w:rsidP="00003062" w:rsidRDefault="00003062" w14:paraId="2A9BC05F" w14:textId="77777777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FF"/>
                        <w:sz w:val="16"/>
                        <w:szCs w:val="16"/>
                      </w:rPr>
                    </w:pPr>
                    <w:r w:rsidRPr="00003062">
                      <w:rPr>
                        <w:rFonts w:ascii="Calibri" w:hAnsi="Calibri" w:eastAsia="Calibri" w:cs="Calibri"/>
                        <w:noProof/>
                        <w:color w:val="0000FF"/>
                        <w:sz w:val="16"/>
                        <w:szCs w:val="16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1075783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A4CF1">
          <w:fldChar w:fldCharType="begin"/>
        </w:r>
        <w:r w:rsidR="00DA4CF1">
          <w:instrText xml:space="preserve"> PAGE   \* MERGEFORMAT </w:instrText>
        </w:r>
        <w:r w:rsidR="00DA4CF1">
          <w:fldChar w:fldCharType="separate"/>
        </w:r>
        <w:r w:rsidR="00DA4CF1">
          <w:rPr>
            <w:noProof/>
          </w:rPr>
          <w:t>2</w:t>
        </w:r>
        <w:r w:rsidR="00DA4CF1">
          <w:rPr>
            <w:noProof/>
          </w:rPr>
          <w:fldChar w:fldCharType="end"/>
        </w:r>
      </w:sdtContent>
    </w:sdt>
  </w:p>
  <w:p w14:paraId="43D67171" w14:textId="77777777" w:rsidR="008E39F6" w:rsidRDefault="008E39F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B9AA8" w14:textId="77777777" w:rsidR="00EE77CF" w:rsidRDefault="0000306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535DAB5" wp14:editId="7E14004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317363182" name="Text Box 1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78E0CD" w14:textId="77777777" w:rsidR="00003062" w:rsidRPr="00003062" w:rsidRDefault="00003062" w:rsidP="0000306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16"/>
                              <w:szCs w:val="16"/>
                            </w:rPr>
                          </w:pPr>
                          <w:r w:rsidRPr="00003062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16"/>
                              <w:szCs w:val="16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clsh="http://schemas.microsoft.com/office/drawing/2020/classificationShape">
          <w:pict>
            <v:shapetype id="_x0000_t202" coordsize="21600,21600" o:spt="202" path="m,l,21600r21600,l21600,xe" w14:anchorId="0535DAB5">
              <v:stroke joinstyle="miter"/>
              <v:path gradientshapeok="t" o:connecttype="rect"/>
            </v:shapetype>
            <v:shape id="Text Box 1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Confidenti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>
              <v:textbox style="mso-fit-shape-to-text:t" inset="20pt,0,0,15pt">
                <w:txbxContent>
                  <w:p w:rsidRPr="00003062" w:rsidR="00003062" w:rsidP="00003062" w:rsidRDefault="00003062" w14:paraId="2878E0CD" w14:textId="77777777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FF"/>
                        <w:sz w:val="16"/>
                        <w:szCs w:val="16"/>
                      </w:rPr>
                    </w:pPr>
                    <w:r w:rsidRPr="00003062">
                      <w:rPr>
                        <w:rFonts w:ascii="Calibri" w:hAnsi="Calibri" w:eastAsia="Calibri" w:cs="Calibri"/>
                        <w:noProof/>
                        <w:color w:val="0000FF"/>
                        <w:sz w:val="16"/>
                        <w:szCs w:val="16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16F79" w14:textId="77777777" w:rsidR="00AB7ECD" w:rsidRDefault="00AB7ECD" w:rsidP="00495FE6">
      <w:pPr>
        <w:spacing w:after="0" w:line="240" w:lineRule="auto"/>
      </w:pPr>
      <w:r>
        <w:separator/>
      </w:r>
    </w:p>
  </w:footnote>
  <w:footnote w:type="continuationSeparator" w:id="0">
    <w:p w14:paraId="7BBC65DD" w14:textId="77777777" w:rsidR="00AB7ECD" w:rsidRDefault="00AB7ECD" w:rsidP="00495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F314" w14:textId="77777777" w:rsidR="00985A4B" w:rsidRDefault="00985A4B" w:rsidP="00495FE6">
    <w:pPr>
      <w:pStyle w:val="Header"/>
      <w:jc w:val="right"/>
    </w:pPr>
  </w:p>
  <w:p w14:paraId="77523109" w14:textId="77777777" w:rsidR="008E39F6" w:rsidRDefault="00EE77CF"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564E2C1B" wp14:editId="0FFEE8D8">
          <wp:simplePos x="0" y="0"/>
          <wp:positionH relativeFrom="margin">
            <wp:posOffset>5213984</wp:posOffset>
          </wp:positionH>
          <wp:positionV relativeFrom="margin">
            <wp:posOffset>-824230</wp:posOffset>
          </wp:positionV>
          <wp:extent cx="1198245" cy="335589"/>
          <wp:effectExtent l="0" t="0" r="1905" b="7620"/>
          <wp:wrapNone/>
          <wp:docPr id="11" name="Picture 1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859" cy="338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302041" w14:textId="77777777" w:rsidR="008E39F6" w:rsidRDefault="008E39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45A41E98"/>
    <w:lvl w:ilvl="0">
      <w:start w:val="1"/>
      <w:numFmt w:val="bullet"/>
      <w:pStyle w:val="ListBullet3"/>
      <w:lvlText w:val="­"/>
      <w:lvlJc w:val="left"/>
      <w:pPr>
        <w:ind w:left="2061" w:hanging="360"/>
      </w:pPr>
      <w:rPr>
        <w:rFonts w:ascii="Arial" w:hAnsi="Arial" w:hint="default"/>
        <w:b/>
        <w:i w:val="0"/>
        <w:color w:val="502B3A" w:themeColor="accent2"/>
      </w:rPr>
    </w:lvl>
  </w:abstractNum>
  <w:abstractNum w:abstractNumId="1" w15:restartNumberingAfterBreak="0">
    <w:nsid w:val="FFFFFF83"/>
    <w:multiLevelType w:val="singleLevel"/>
    <w:tmpl w:val="4AB0A9D4"/>
    <w:lvl w:ilvl="0">
      <w:start w:val="1"/>
      <w:numFmt w:val="bullet"/>
      <w:pStyle w:val="ListBullet2"/>
      <w:lvlText w:val="●"/>
      <w:lvlJc w:val="left"/>
      <w:pPr>
        <w:ind w:left="1211" w:hanging="360"/>
      </w:pPr>
      <w:rPr>
        <w:rFonts w:ascii="Arial" w:hAnsi="Arial" w:hint="default"/>
        <w:color w:val="502B3A" w:themeColor="accent2"/>
      </w:rPr>
    </w:lvl>
  </w:abstractNum>
  <w:abstractNum w:abstractNumId="2" w15:restartNumberingAfterBreak="0">
    <w:nsid w:val="FFFFFF89"/>
    <w:multiLevelType w:val="singleLevel"/>
    <w:tmpl w:val="8A961746"/>
    <w:lvl w:ilvl="0">
      <w:start w:val="1"/>
      <w:numFmt w:val="bullet"/>
      <w:pStyle w:val="ListBullet"/>
      <w:lvlText w:val="■"/>
      <w:lvlJc w:val="left"/>
      <w:pPr>
        <w:ind w:left="360" w:hanging="360"/>
      </w:pPr>
      <w:rPr>
        <w:rFonts w:ascii="Arial" w:hAnsi="Arial" w:hint="default"/>
        <w:b/>
        <w:i w:val="0"/>
        <w:color w:val="502B3A" w:themeColor="accent2"/>
      </w:rPr>
    </w:lvl>
  </w:abstractNum>
  <w:abstractNum w:abstractNumId="3" w15:restartNumberingAfterBreak="0">
    <w:nsid w:val="03A634EE"/>
    <w:multiLevelType w:val="hybridMultilevel"/>
    <w:tmpl w:val="9C9C7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651BA"/>
    <w:multiLevelType w:val="hybridMultilevel"/>
    <w:tmpl w:val="1832B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765F6"/>
    <w:multiLevelType w:val="hybridMultilevel"/>
    <w:tmpl w:val="D690E31C"/>
    <w:lvl w:ilvl="0" w:tplc="872AD242">
      <w:start w:val="1"/>
      <w:numFmt w:val="decimal"/>
      <w:lvlText w:val="%1."/>
      <w:lvlJc w:val="left"/>
      <w:pPr>
        <w:ind w:left="720" w:hanging="360"/>
      </w:pPr>
      <w:rPr>
        <w:rFonts w:hint="default"/>
        <w:color w:val="99CC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E6B53"/>
    <w:multiLevelType w:val="hybridMultilevel"/>
    <w:tmpl w:val="360CD856"/>
    <w:lvl w:ilvl="0" w:tplc="C36EEF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3C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52EB4"/>
    <w:multiLevelType w:val="hybridMultilevel"/>
    <w:tmpl w:val="E6329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2240" w:themeColor="text1"/>
      </w:rPr>
    </w:lvl>
    <w:lvl w:ilvl="1" w:tplc="40CAF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73C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A3165"/>
    <w:multiLevelType w:val="hybridMultilevel"/>
    <w:tmpl w:val="5164BEB2"/>
    <w:lvl w:ilvl="0" w:tplc="379E290E">
      <w:start w:val="7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A1728"/>
    <w:multiLevelType w:val="hybridMultilevel"/>
    <w:tmpl w:val="1A9C2A02"/>
    <w:lvl w:ilvl="0" w:tplc="872AD242">
      <w:start w:val="1"/>
      <w:numFmt w:val="decimal"/>
      <w:lvlText w:val="%1."/>
      <w:lvlJc w:val="left"/>
      <w:pPr>
        <w:ind w:left="720" w:hanging="360"/>
      </w:pPr>
      <w:rPr>
        <w:rFonts w:hint="default"/>
        <w:color w:val="99CC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D15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77484C"/>
    <w:multiLevelType w:val="hybridMultilevel"/>
    <w:tmpl w:val="9104EBC4"/>
    <w:lvl w:ilvl="0" w:tplc="FBB03742">
      <w:start w:val="1"/>
      <w:numFmt w:val="decimal"/>
      <w:lvlText w:val="%1."/>
      <w:lvlJc w:val="left"/>
      <w:pPr>
        <w:ind w:left="720" w:hanging="360"/>
      </w:pPr>
      <w:rPr>
        <w:rFonts w:hint="default"/>
        <w:color w:val="99CC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218A7"/>
    <w:multiLevelType w:val="hybridMultilevel"/>
    <w:tmpl w:val="F904D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26BA6"/>
    <w:multiLevelType w:val="singleLevel"/>
    <w:tmpl w:val="2D824454"/>
    <w:lvl w:ilvl="0">
      <w:start w:val="1"/>
      <w:numFmt w:val="decimal"/>
      <w:pStyle w:val="N5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4" w15:restartNumberingAfterBreak="0">
    <w:nsid w:val="2C562334"/>
    <w:multiLevelType w:val="hybridMultilevel"/>
    <w:tmpl w:val="61125626"/>
    <w:lvl w:ilvl="0" w:tplc="B06E1B08">
      <w:start w:val="1"/>
      <w:numFmt w:val="none"/>
      <w:pStyle w:val="A618"/>
      <w:lvlText w:val="--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b w:val="0"/>
        <w:i w:val="0"/>
        <w:color w:val="auto"/>
        <w:spacing w:val="6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F71585"/>
    <w:multiLevelType w:val="hybridMultilevel"/>
    <w:tmpl w:val="84A2B69A"/>
    <w:lvl w:ilvl="0" w:tplc="4D7A9F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02B3A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47794"/>
    <w:multiLevelType w:val="hybridMultilevel"/>
    <w:tmpl w:val="704E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C422D"/>
    <w:multiLevelType w:val="hybridMultilevel"/>
    <w:tmpl w:val="5E289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71C94"/>
    <w:multiLevelType w:val="hybridMultilevel"/>
    <w:tmpl w:val="1E003D30"/>
    <w:lvl w:ilvl="0" w:tplc="C36EEF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3CF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73BA0"/>
    <w:multiLevelType w:val="hybridMultilevel"/>
    <w:tmpl w:val="356608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DD31CD"/>
    <w:multiLevelType w:val="hybridMultilevel"/>
    <w:tmpl w:val="8B48BDA4"/>
    <w:lvl w:ilvl="0" w:tplc="C36EEF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3C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13FD8"/>
    <w:multiLevelType w:val="hybridMultilevel"/>
    <w:tmpl w:val="E712312E"/>
    <w:lvl w:ilvl="0" w:tplc="C36EEF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3C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84FA4"/>
    <w:multiLevelType w:val="hybridMultilevel"/>
    <w:tmpl w:val="F654B714"/>
    <w:lvl w:ilvl="0" w:tplc="4D7A9F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02B3A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F4E64"/>
    <w:multiLevelType w:val="hybridMultilevel"/>
    <w:tmpl w:val="26841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24B14"/>
    <w:multiLevelType w:val="hybridMultilevel"/>
    <w:tmpl w:val="0A9A1C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B6F41"/>
    <w:multiLevelType w:val="hybridMultilevel"/>
    <w:tmpl w:val="B0A07096"/>
    <w:lvl w:ilvl="0" w:tplc="79786A76">
      <w:start w:val="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C7EB3"/>
    <w:multiLevelType w:val="hybridMultilevel"/>
    <w:tmpl w:val="C7E2C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B3668"/>
    <w:multiLevelType w:val="hybridMultilevel"/>
    <w:tmpl w:val="C994C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00D00"/>
    <w:multiLevelType w:val="hybridMultilevel"/>
    <w:tmpl w:val="E29E6D9A"/>
    <w:lvl w:ilvl="0" w:tplc="C36EEF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3C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32146"/>
    <w:multiLevelType w:val="hybridMultilevel"/>
    <w:tmpl w:val="0C5C95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614A1"/>
    <w:multiLevelType w:val="hybridMultilevel"/>
    <w:tmpl w:val="0C5C95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613D5"/>
    <w:multiLevelType w:val="hybridMultilevel"/>
    <w:tmpl w:val="EB326D24"/>
    <w:lvl w:ilvl="0" w:tplc="C36EEF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3C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D1B59"/>
    <w:multiLevelType w:val="hybridMultilevel"/>
    <w:tmpl w:val="DD48B790"/>
    <w:lvl w:ilvl="0" w:tplc="067E5B56">
      <w:start w:val="1"/>
      <w:numFmt w:val="bullet"/>
      <w:lvlText w:val=""/>
      <w:lvlJc w:val="left"/>
      <w:pPr>
        <w:ind w:left="765" w:hanging="360"/>
      </w:pPr>
      <w:rPr>
        <w:rFonts w:ascii="Webdings" w:hAnsi="Webdings" w:hint="default"/>
        <w:color w:val="0073CF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BEC7DFD"/>
    <w:multiLevelType w:val="hybridMultilevel"/>
    <w:tmpl w:val="C2DE3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B349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A652C7"/>
    <w:multiLevelType w:val="multilevel"/>
    <w:tmpl w:val="11845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E271813"/>
    <w:multiLevelType w:val="hybridMultilevel"/>
    <w:tmpl w:val="75885C3C"/>
    <w:lvl w:ilvl="0" w:tplc="C36EEF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3C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818A2"/>
    <w:multiLevelType w:val="multilevel"/>
    <w:tmpl w:val="8F30C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3CF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8" w15:restartNumberingAfterBreak="0">
    <w:nsid w:val="6E9D52CD"/>
    <w:multiLevelType w:val="hybridMultilevel"/>
    <w:tmpl w:val="A34880C0"/>
    <w:lvl w:ilvl="0" w:tplc="C36EEF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3C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21FB0"/>
    <w:multiLevelType w:val="hybridMultilevel"/>
    <w:tmpl w:val="97121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14C69"/>
    <w:multiLevelType w:val="hybridMultilevel"/>
    <w:tmpl w:val="2174D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A692D"/>
    <w:multiLevelType w:val="hybridMultilevel"/>
    <w:tmpl w:val="4B0C626A"/>
    <w:lvl w:ilvl="0" w:tplc="C36EEF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3C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C33466"/>
    <w:multiLevelType w:val="multilevel"/>
    <w:tmpl w:val="EA52CA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CB04B50"/>
    <w:multiLevelType w:val="hybridMultilevel"/>
    <w:tmpl w:val="27E4D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2240" w:themeColor="text1"/>
      </w:rPr>
    </w:lvl>
    <w:lvl w:ilvl="1" w:tplc="40CAF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73C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462470">
    <w:abstractNumId w:val="2"/>
  </w:num>
  <w:num w:numId="2" w16cid:durableId="192353484">
    <w:abstractNumId w:val="1"/>
  </w:num>
  <w:num w:numId="3" w16cid:durableId="16394525">
    <w:abstractNumId w:val="0"/>
  </w:num>
  <w:num w:numId="4" w16cid:durableId="1779594486">
    <w:abstractNumId w:val="13"/>
  </w:num>
  <w:num w:numId="5" w16cid:durableId="1677734746">
    <w:abstractNumId w:val="23"/>
  </w:num>
  <w:num w:numId="6" w16cid:durableId="26106431">
    <w:abstractNumId w:val="14"/>
  </w:num>
  <w:num w:numId="7" w16cid:durableId="1702128725">
    <w:abstractNumId w:val="5"/>
  </w:num>
  <w:num w:numId="8" w16cid:durableId="638265838">
    <w:abstractNumId w:val="35"/>
  </w:num>
  <w:num w:numId="9" w16cid:durableId="4984089">
    <w:abstractNumId w:val="34"/>
  </w:num>
  <w:num w:numId="10" w16cid:durableId="829368940">
    <w:abstractNumId w:val="20"/>
  </w:num>
  <w:num w:numId="11" w16cid:durableId="714160815">
    <w:abstractNumId w:val="18"/>
  </w:num>
  <w:num w:numId="12" w16cid:durableId="445737451">
    <w:abstractNumId w:val="41"/>
  </w:num>
  <w:num w:numId="13" w16cid:durableId="236019885">
    <w:abstractNumId w:val="25"/>
  </w:num>
  <w:num w:numId="14" w16cid:durableId="1498305349">
    <w:abstractNumId w:val="8"/>
  </w:num>
  <w:num w:numId="15" w16cid:durableId="1228304954">
    <w:abstractNumId w:val="32"/>
  </w:num>
  <w:num w:numId="16" w16cid:durableId="1913155444">
    <w:abstractNumId w:val="21"/>
  </w:num>
  <w:num w:numId="17" w16cid:durableId="965428289">
    <w:abstractNumId w:val="30"/>
  </w:num>
  <w:num w:numId="18" w16cid:durableId="4023613">
    <w:abstractNumId w:val="27"/>
  </w:num>
  <w:num w:numId="19" w16cid:durableId="1468547532">
    <w:abstractNumId w:val="3"/>
  </w:num>
  <w:num w:numId="20" w16cid:durableId="138037495">
    <w:abstractNumId w:val="29"/>
  </w:num>
  <w:num w:numId="21" w16cid:durableId="1468428606">
    <w:abstractNumId w:val="12"/>
  </w:num>
  <w:num w:numId="22" w16cid:durableId="1961186367">
    <w:abstractNumId w:val="17"/>
  </w:num>
  <w:num w:numId="23" w16cid:durableId="1660427401">
    <w:abstractNumId w:val="16"/>
  </w:num>
  <w:num w:numId="24" w16cid:durableId="745226367">
    <w:abstractNumId w:val="40"/>
  </w:num>
  <w:num w:numId="25" w16cid:durableId="1898971513">
    <w:abstractNumId w:val="33"/>
  </w:num>
  <w:num w:numId="26" w16cid:durableId="620721991">
    <w:abstractNumId w:val="11"/>
  </w:num>
  <w:num w:numId="27" w16cid:durableId="957950295">
    <w:abstractNumId w:val="7"/>
  </w:num>
  <w:num w:numId="28" w16cid:durableId="1844658300">
    <w:abstractNumId w:val="15"/>
  </w:num>
  <w:num w:numId="29" w16cid:durableId="1285577577">
    <w:abstractNumId w:val="22"/>
  </w:num>
  <w:num w:numId="30" w16cid:durableId="519859800">
    <w:abstractNumId w:val="42"/>
  </w:num>
  <w:num w:numId="31" w16cid:durableId="1059868389">
    <w:abstractNumId w:val="37"/>
  </w:num>
  <w:num w:numId="32" w16cid:durableId="783887303">
    <w:abstractNumId w:val="39"/>
  </w:num>
  <w:num w:numId="33" w16cid:durableId="1371999897">
    <w:abstractNumId w:val="19"/>
  </w:num>
  <w:num w:numId="34" w16cid:durableId="1587373594">
    <w:abstractNumId w:val="26"/>
  </w:num>
  <w:num w:numId="35" w16cid:durableId="957180023">
    <w:abstractNumId w:val="4"/>
  </w:num>
  <w:num w:numId="36" w16cid:durableId="866067200">
    <w:abstractNumId w:val="36"/>
  </w:num>
  <w:num w:numId="37" w16cid:durableId="58095764">
    <w:abstractNumId w:val="6"/>
  </w:num>
  <w:num w:numId="38" w16cid:durableId="831410536">
    <w:abstractNumId w:val="38"/>
  </w:num>
  <w:num w:numId="39" w16cid:durableId="276834434">
    <w:abstractNumId w:val="28"/>
  </w:num>
  <w:num w:numId="40" w16cid:durableId="696003149">
    <w:abstractNumId w:val="43"/>
  </w:num>
  <w:num w:numId="41" w16cid:durableId="1356227551">
    <w:abstractNumId w:val="9"/>
  </w:num>
  <w:num w:numId="42" w16cid:durableId="983849655">
    <w:abstractNumId w:val="31"/>
  </w:num>
  <w:num w:numId="43" w16cid:durableId="1011495205">
    <w:abstractNumId w:val="10"/>
  </w:num>
  <w:num w:numId="44" w16cid:durableId="1827630710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89"/>
    <w:rsid w:val="00003062"/>
    <w:rsid w:val="000068C9"/>
    <w:rsid w:val="000079D2"/>
    <w:rsid w:val="0001300D"/>
    <w:rsid w:val="00013CA0"/>
    <w:rsid w:val="00016E6F"/>
    <w:rsid w:val="000173BE"/>
    <w:rsid w:val="000232AC"/>
    <w:rsid w:val="00026375"/>
    <w:rsid w:val="00032E18"/>
    <w:rsid w:val="00041E05"/>
    <w:rsid w:val="0004231B"/>
    <w:rsid w:val="00044BF9"/>
    <w:rsid w:val="0004516E"/>
    <w:rsid w:val="00051AFB"/>
    <w:rsid w:val="00053038"/>
    <w:rsid w:val="00063814"/>
    <w:rsid w:val="00063A01"/>
    <w:rsid w:val="00063F78"/>
    <w:rsid w:val="000734B6"/>
    <w:rsid w:val="00082275"/>
    <w:rsid w:val="00085079"/>
    <w:rsid w:val="00085837"/>
    <w:rsid w:val="000A45FB"/>
    <w:rsid w:val="000B36C9"/>
    <w:rsid w:val="000B705B"/>
    <w:rsid w:val="000C2316"/>
    <w:rsid w:val="000C3D0A"/>
    <w:rsid w:val="000C3F2F"/>
    <w:rsid w:val="000D06C0"/>
    <w:rsid w:val="000D4BD0"/>
    <w:rsid w:val="000E6274"/>
    <w:rsid w:val="000F5125"/>
    <w:rsid w:val="0010738F"/>
    <w:rsid w:val="00114BB6"/>
    <w:rsid w:val="00116693"/>
    <w:rsid w:val="00123C8A"/>
    <w:rsid w:val="001275C6"/>
    <w:rsid w:val="00131913"/>
    <w:rsid w:val="00131C5E"/>
    <w:rsid w:val="00134D73"/>
    <w:rsid w:val="00137E68"/>
    <w:rsid w:val="00143DA2"/>
    <w:rsid w:val="00144EC6"/>
    <w:rsid w:val="001619EC"/>
    <w:rsid w:val="00162745"/>
    <w:rsid w:val="00162E66"/>
    <w:rsid w:val="001652F4"/>
    <w:rsid w:val="00166EE4"/>
    <w:rsid w:val="00172808"/>
    <w:rsid w:val="0019001B"/>
    <w:rsid w:val="00191CB8"/>
    <w:rsid w:val="00195E70"/>
    <w:rsid w:val="001B4629"/>
    <w:rsid w:val="001B545A"/>
    <w:rsid w:val="001C41C0"/>
    <w:rsid w:val="001C6E4C"/>
    <w:rsid w:val="001D752B"/>
    <w:rsid w:val="001E1343"/>
    <w:rsid w:val="001E196F"/>
    <w:rsid w:val="001E5572"/>
    <w:rsid w:val="001F0DEF"/>
    <w:rsid w:val="001F266B"/>
    <w:rsid w:val="001F4DAE"/>
    <w:rsid w:val="001F60F8"/>
    <w:rsid w:val="0021275C"/>
    <w:rsid w:val="00215EA2"/>
    <w:rsid w:val="0022542D"/>
    <w:rsid w:val="0023212C"/>
    <w:rsid w:val="00235E1A"/>
    <w:rsid w:val="0023642D"/>
    <w:rsid w:val="002446E8"/>
    <w:rsid w:val="00250289"/>
    <w:rsid w:val="00250513"/>
    <w:rsid w:val="002536C8"/>
    <w:rsid w:val="00261B72"/>
    <w:rsid w:val="00262CBA"/>
    <w:rsid w:val="0026302D"/>
    <w:rsid w:val="002713B9"/>
    <w:rsid w:val="00281AA8"/>
    <w:rsid w:val="002870CA"/>
    <w:rsid w:val="00290E53"/>
    <w:rsid w:val="002972FE"/>
    <w:rsid w:val="002979A3"/>
    <w:rsid w:val="002A20FF"/>
    <w:rsid w:val="002B37B0"/>
    <w:rsid w:val="002B5B30"/>
    <w:rsid w:val="002C51BA"/>
    <w:rsid w:val="002E5A37"/>
    <w:rsid w:val="00300ADD"/>
    <w:rsid w:val="00302150"/>
    <w:rsid w:val="00313D29"/>
    <w:rsid w:val="00316C68"/>
    <w:rsid w:val="00320551"/>
    <w:rsid w:val="00322830"/>
    <w:rsid w:val="003311D2"/>
    <w:rsid w:val="003369B2"/>
    <w:rsid w:val="00341904"/>
    <w:rsid w:val="00342CCF"/>
    <w:rsid w:val="00342D19"/>
    <w:rsid w:val="00353803"/>
    <w:rsid w:val="003557D0"/>
    <w:rsid w:val="003559C4"/>
    <w:rsid w:val="00372F18"/>
    <w:rsid w:val="00373A30"/>
    <w:rsid w:val="00373C5A"/>
    <w:rsid w:val="00374117"/>
    <w:rsid w:val="0038426B"/>
    <w:rsid w:val="003A54FA"/>
    <w:rsid w:val="003B08C7"/>
    <w:rsid w:val="003C0C57"/>
    <w:rsid w:val="003C227D"/>
    <w:rsid w:val="003D2939"/>
    <w:rsid w:val="003F4D01"/>
    <w:rsid w:val="003F5C6A"/>
    <w:rsid w:val="004057B9"/>
    <w:rsid w:val="004076B3"/>
    <w:rsid w:val="00411268"/>
    <w:rsid w:val="00413D40"/>
    <w:rsid w:val="00415ED6"/>
    <w:rsid w:val="004447FB"/>
    <w:rsid w:val="00446040"/>
    <w:rsid w:val="00455892"/>
    <w:rsid w:val="00462980"/>
    <w:rsid w:val="004716DD"/>
    <w:rsid w:val="004725E4"/>
    <w:rsid w:val="004844A5"/>
    <w:rsid w:val="00485B30"/>
    <w:rsid w:val="00485F6E"/>
    <w:rsid w:val="00486005"/>
    <w:rsid w:val="00492852"/>
    <w:rsid w:val="00494AD5"/>
    <w:rsid w:val="00494FB4"/>
    <w:rsid w:val="00495FE6"/>
    <w:rsid w:val="00497615"/>
    <w:rsid w:val="004A70E7"/>
    <w:rsid w:val="004A73D7"/>
    <w:rsid w:val="004B11D4"/>
    <w:rsid w:val="004B3355"/>
    <w:rsid w:val="004B43D3"/>
    <w:rsid w:val="004B60C4"/>
    <w:rsid w:val="004B7149"/>
    <w:rsid w:val="004C20E5"/>
    <w:rsid w:val="004C392E"/>
    <w:rsid w:val="004C679C"/>
    <w:rsid w:val="004D0628"/>
    <w:rsid w:val="004D17F7"/>
    <w:rsid w:val="004D2FC6"/>
    <w:rsid w:val="004D6B05"/>
    <w:rsid w:val="004D7331"/>
    <w:rsid w:val="004E0D9D"/>
    <w:rsid w:val="004E15C8"/>
    <w:rsid w:val="004E4B63"/>
    <w:rsid w:val="004E6EA7"/>
    <w:rsid w:val="004F29C2"/>
    <w:rsid w:val="004F3C5E"/>
    <w:rsid w:val="004F77BA"/>
    <w:rsid w:val="004F7849"/>
    <w:rsid w:val="00507C66"/>
    <w:rsid w:val="00520426"/>
    <w:rsid w:val="00522EDA"/>
    <w:rsid w:val="005241ED"/>
    <w:rsid w:val="00531792"/>
    <w:rsid w:val="005346FE"/>
    <w:rsid w:val="00536AE8"/>
    <w:rsid w:val="00555D3D"/>
    <w:rsid w:val="00561EB0"/>
    <w:rsid w:val="00570607"/>
    <w:rsid w:val="00570DEE"/>
    <w:rsid w:val="00573100"/>
    <w:rsid w:val="00581209"/>
    <w:rsid w:val="005842D7"/>
    <w:rsid w:val="0059330E"/>
    <w:rsid w:val="00595F08"/>
    <w:rsid w:val="00597684"/>
    <w:rsid w:val="00597BEF"/>
    <w:rsid w:val="005A1936"/>
    <w:rsid w:val="005A2F0A"/>
    <w:rsid w:val="005A3202"/>
    <w:rsid w:val="005A3C34"/>
    <w:rsid w:val="005B4CED"/>
    <w:rsid w:val="005B523B"/>
    <w:rsid w:val="005B5880"/>
    <w:rsid w:val="005D5DFF"/>
    <w:rsid w:val="005E3496"/>
    <w:rsid w:val="005E4D63"/>
    <w:rsid w:val="005F7DA2"/>
    <w:rsid w:val="00607720"/>
    <w:rsid w:val="00610610"/>
    <w:rsid w:val="00614022"/>
    <w:rsid w:val="00616E27"/>
    <w:rsid w:val="006263BB"/>
    <w:rsid w:val="00630C5C"/>
    <w:rsid w:val="0063344F"/>
    <w:rsid w:val="00635204"/>
    <w:rsid w:val="00637E2F"/>
    <w:rsid w:val="00640A17"/>
    <w:rsid w:val="006419BB"/>
    <w:rsid w:val="006479B8"/>
    <w:rsid w:val="006808D1"/>
    <w:rsid w:val="00685B03"/>
    <w:rsid w:val="006A08D5"/>
    <w:rsid w:val="006A38F8"/>
    <w:rsid w:val="006B0522"/>
    <w:rsid w:val="006C243A"/>
    <w:rsid w:val="006D32D4"/>
    <w:rsid w:val="006D4BF0"/>
    <w:rsid w:val="006E1E02"/>
    <w:rsid w:val="006E6408"/>
    <w:rsid w:val="006E6D36"/>
    <w:rsid w:val="006E6E2B"/>
    <w:rsid w:val="006F4B0B"/>
    <w:rsid w:val="00706591"/>
    <w:rsid w:val="007079BE"/>
    <w:rsid w:val="0072284A"/>
    <w:rsid w:val="007271E7"/>
    <w:rsid w:val="00730376"/>
    <w:rsid w:val="00732A99"/>
    <w:rsid w:val="007335DC"/>
    <w:rsid w:val="007411FA"/>
    <w:rsid w:val="0074255D"/>
    <w:rsid w:val="00746E90"/>
    <w:rsid w:val="00751B22"/>
    <w:rsid w:val="00761D6A"/>
    <w:rsid w:val="007623C1"/>
    <w:rsid w:val="00762D15"/>
    <w:rsid w:val="00764AE6"/>
    <w:rsid w:val="00771665"/>
    <w:rsid w:val="0078324C"/>
    <w:rsid w:val="007952A9"/>
    <w:rsid w:val="00795B0F"/>
    <w:rsid w:val="007A0C26"/>
    <w:rsid w:val="007A49DC"/>
    <w:rsid w:val="007B0A09"/>
    <w:rsid w:val="007B6B20"/>
    <w:rsid w:val="007B6F67"/>
    <w:rsid w:val="007B7403"/>
    <w:rsid w:val="007C0AB3"/>
    <w:rsid w:val="007C3571"/>
    <w:rsid w:val="007C596C"/>
    <w:rsid w:val="007D076D"/>
    <w:rsid w:val="007D5520"/>
    <w:rsid w:val="007D5A91"/>
    <w:rsid w:val="007E6EF9"/>
    <w:rsid w:val="007F16DC"/>
    <w:rsid w:val="007F42D6"/>
    <w:rsid w:val="008057AA"/>
    <w:rsid w:val="00805C63"/>
    <w:rsid w:val="00811D3F"/>
    <w:rsid w:val="008133BA"/>
    <w:rsid w:val="0081695E"/>
    <w:rsid w:val="00825146"/>
    <w:rsid w:val="008263BE"/>
    <w:rsid w:val="0083070B"/>
    <w:rsid w:val="00833CC8"/>
    <w:rsid w:val="008347EA"/>
    <w:rsid w:val="00834F54"/>
    <w:rsid w:val="00837EAB"/>
    <w:rsid w:val="008401AF"/>
    <w:rsid w:val="00843E1C"/>
    <w:rsid w:val="00852A0A"/>
    <w:rsid w:val="00856988"/>
    <w:rsid w:val="008578DC"/>
    <w:rsid w:val="00860202"/>
    <w:rsid w:val="00861D53"/>
    <w:rsid w:val="008638E8"/>
    <w:rsid w:val="00866D32"/>
    <w:rsid w:val="00871763"/>
    <w:rsid w:val="008722D1"/>
    <w:rsid w:val="008723C6"/>
    <w:rsid w:val="008761BE"/>
    <w:rsid w:val="00882D62"/>
    <w:rsid w:val="00885915"/>
    <w:rsid w:val="00892184"/>
    <w:rsid w:val="008A295B"/>
    <w:rsid w:val="008A2C03"/>
    <w:rsid w:val="008A3D89"/>
    <w:rsid w:val="008B387C"/>
    <w:rsid w:val="008B5A1C"/>
    <w:rsid w:val="008D5C84"/>
    <w:rsid w:val="008E39F6"/>
    <w:rsid w:val="008E59E6"/>
    <w:rsid w:val="008F32D8"/>
    <w:rsid w:val="008F6774"/>
    <w:rsid w:val="00902FF2"/>
    <w:rsid w:val="00911506"/>
    <w:rsid w:val="00915483"/>
    <w:rsid w:val="00933EF6"/>
    <w:rsid w:val="009411A7"/>
    <w:rsid w:val="00941CFD"/>
    <w:rsid w:val="00944560"/>
    <w:rsid w:val="00953C88"/>
    <w:rsid w:val="0095445E"/>
    <w:rsid w:val="00957A77"/>
    <w:rsid w:val="00962409"/>
    <w:rsid w:val="009632EF"/>
    <w:rsid w:val="00971E3C"/>
    <w:rsid w:val="0098008D"/>
    <w:rsid w:val="00981849"/>
    <w:rsid w:val="00984E19"/>
    <w:rsid w:val="00985A4B"/>
    <w:rsid w:val="009A2107"/>
    <w:rsid w:val="009A22E4"/>
    <w:rsid w:val="009A3B28"/>
    <w:rsid w:val="009A4586"/>
    <w:rsid w:val="009A7AD3"/>
    <w:rsid w:val="009B3C58"/>
    <w:rsid w:val="009B6909"/>
    <w:rsid w:val="009B6CFC"/>
    <w:rsid w:val="009C7482"/>
    <w:rsid w:val="009D3904"/>
    <w:rsid w:val="009D52E6"/>
    <w:rsid w:val="009D6517"/>
    <w:rsid w:val="009D7F56"/>
    <w:rsid w:val="009E1D8E"/>
    <w:rsid w:val="009E3E10"/>
    <w:rsid w:val="009E5883"/>
    <w:rsid w:val="009E6026"/>
    <w:rsid w:val="009E7B43"/>
    <w:rsid w:val="009F0356"/>
    <w:rsid w:val="009F32BA"/>
    <w:rsid w:val="009F75D7"/>
    <w:rsid w:val="009F76A6"/>
    <w:rsid w:val="00A02A13"/>
    <w:rsid w:val="00A0615B"/>
    <w:rsid w:val="00A066D1"/>
    <w:rsid w:val="00A16C1F"/>
    <w:rsid w:val="00A2070C"/>
    <w:rsid w:val="00A331A8"/>
    <w:rsid w:val="00A5290E"/>
    <w:rsid w:val="00A53A2B"/>
    <w:rsid w:val="00A53CD5"/>
    <w:rsid w:val="00A541E8"/>
    <w:rsid w:val="00A73E12"/>
    <w:rsid w:val="00A763B1"/>
    <w:rsid w:val="00A90748"/>
    <w:rsid w:val="00A93584"/>
    <w:rsid w:val="00AA4876"/>
    <w:rsid w:val="00AA599D"/>
    <w:rsid w:val="00AA6599"/>
    <w:rsid w:val="00AB2C28"/>
    <w:rsid w:val="00AB417A"/>
    <w:rsid w:val="00AB599B"/>
    <w:rsid w:val="00AB7ECD"/>
    <w:rsid w:val="00AC18A9"/>
    <w:rsid w:val="00AC1FB1"/>
    <w:rsid w:val="00AC39F0"/>
    <w:rsid w:val="00AC4035"/>
    <w:rsid w:val="00AC44D2"/>
    <w:rsid w:val="00AC4855"/>
    <w:rsid w:val="00AE208E"/>
    <w:rsid w:val="00AE5C74"/>
    <w:rsid w:val="00AE5F1C"/>
    <w:rsid w:val="00AE7366"/>
    <w:rsid w:val="00AF2B03"/>
    <w:rsid w:val="00AF58DB"/>
    <w:rsid w:val="00B00B51"/>
    <w:rsid w:val="00B062C9"/>
    <w:rsid w:val="00B1565A"/>
    <w:rsid w:val="00B162F5"/>
    <w:rsid w:val="00B20F79"/>
    <w:rsid w:val="00B22FFF"/>
    <w:rsid w:val="00B266EB"/>
    <w:rsid w:val="00B4023A"/>
    <w:rsid w:val="00B42DD1"/>
    <w:rsid w:val="00B43085"/>
    <w:rsid w:val="00B43CCE"/>
    <w:rsid w:val="00B57FA8"/>
    <w:rsid w:val="00B60321"/>
    <w:rsid w:val="00B7700E"/>
    <w:rsid w:val="00B815C2"/>
    <w:rsid w:val="00B93C95"/>
    <w:rsid w:val="00B9699F"/>
    <w:rsid w:val="00BA1446"/>
    <w:rsid w:val="00BA63B2"/>
    <w:rsid w:val="00BB35AC"/>
    <w:rsid w:val="00BB458A"/>
    <w:rsid w:val="00BC08F8"/>
    <w:rsid w:val="00BC091A"/>
    <w:rsid w:val="00BC1AB7"/>
    <w:rsid w:val="00BC2A95"/>
    <w:rsid w:val="00BC3054"/>
    <w:rsid w:val="00C02292"/>
    <w:rsid w:val="00C112B8"/>
    <w:rsid w:val="00C16F1C"/>
    <w:rsid w:val="00C2646E"/>
    <w:rsid w:val="00C37C04"/>
    <w:rsid w:val="00C426B8"/>
    <w:rsid w:val="00C46FD1"/>
    <w:rsid w:val="00C5058C"/>
    <w:rsid w:val="00C52019"/>
    <w:rsid w:val="00C52EA3"/>
    <w:rsid w:val="00C535F6"/>
    <w:rsid w:val="00C54D89"/>
    <w:rsid w:val="00C550FE"/>
    <w:rsid w:val="00C559B8"/>
    <w:rsid w:val="00C561B0"/>
    <w:rsid w:val="00C61A39"/>
    <w:rsid w:val="00C70C4F"/>
    <w:rsid w:val="00C7481F"/>
    <w:rsid w:val="00C84C29"/>
    <w:rsid w:val="00CB34B2"/>
    <w:rsid w:val="00CB4E62"/>
    <w:rsid w:val="00CC3708"/>
    <w:rsid w:val="00CD2A30"/>
    <w:rsid w:val="00CD4746"/>
    <w:rsid w:val="00CD5177"/>
    <w:rsid w:val="00CD5A57"/>
    <w:rsid w:val="00CE5668"/>
    <w:rsid w:val="00CE6CFE"/>
    <w:rsid w:val="00CF7B8D"/>
    <w:rsid w:val="00D05892"/>
    <w:rsid w:val="00D1402D"/>
    <w:rsid w:val="00D15559"/>
    <w:rsid w:val="00D16FD8"/>
    <w:rsid w:val="00D25273"/>
    <w:rsid w:val="00D33385"/>
    <w:rsid w:val="00D33DE4"/>
    <w:rsid w:val="00D3570B"/>
    <w:rsid w:val="00D45389"/>
    <w:rsid w:val="00D548C2"/>
    <w:rsid w:val="00D715CB"/>
    <w:rsid w:val="00D75C00"/>
    <w:rsid w:val="00D9060D"/>
    <w:rsid w:val="00D92BA3"/>
    <w:rsid w:val="00D9445E"/>
    <w:rsid w:val="00D94DAB"/>
    <w:rsid w:val="00DA0C66"/>
    <w:rsid w:val="00DA4CF1"/>
    <w:rsid w:val="00DA5536"/>
    <w:rsid w:val="00DA7998"/>
    <w:rsid w:val="00DC54E3"/>
    <w:rsid w:val="00DD1C72"/>
    <w:rsid w:val="00DE4725"/>
    <w:rsid w:val="00DE484D"/>
    <w:rsid w:val="00DF2F73"/>
    <w:rsid w:val="00DF45AE"/>
    <w:rsid w:val="00DF5FCC"/>
    <w:rsid w:val="00DF7A4E"/>
    <w:rsid w:val="00E02F9E"/>
    <w:rsid w:val="00E13A2A"/>
    <w:rsid w:val="00E17DF6"/>
    <w:rsid w:val="00E271A2"/>
    <w:rsid w:val="00E378DB"/>
    <w:rsid w:val="00E45411"/>
    <w:rsid w:val="00E505B8"/>
    <w:rsid w:val="00E50916"/>
    <w:rsid w:val="00E50B72"/>
    <w:rsid w:val="00E54445"/>
    <w:rsid w:val="00E63788"/>
    <w:rsid w:val="00E81BF7"/>
    <w:rsid w:val="00E82F2C"/>
    <w:rsid w:val="00E8338E"/>
    <w:rsid w:val="00E86990"/>
    <w:rsid w:val="00E910DC"/>
    <w:rsid w:val="00E96E1A"/>
    <w:rsid w:val="00E97429"/>
    <w:rsid w:val="00EA6BD6"/>
    <w:rsid w:val="00EB53D2"/>
    <w:rsid w:val="00EB6ED6"/>
    <w:rsid w:val="00EB7F41"/>
    <w:rsid w:val="00EC34B2"/>
    <w:rsid w:val="00EC4BC2"/>
    <w:rsid w:val="00EC6691"/>
    <w:rsid w:val="00ED7B7F"/>
    <w:rsid w:val="00EE0C8F"/>
    <w:rsid w:val="00EE6C6B"/>
    <w:rsid w:val="00EE77CF"/>
    <w:rsid w:val="00EF3D27"/>
    <w:rsid w:val="00EF5D81"/>
    <w:rsid w:val="00F0583A"/>
    <w:rsid w:val="00F234F8"/>
    <w:rsid w:val="00F340D3"/>
    <w:rsid w:val="00F34610"/>
    <w:rsid w:val="00F34BCD"/>
    <w:rsid w:val="00F40E66"/>
    <w:rsid w:val="00F4157B"/>
    <w:rsid w:val="00F421FC"/>
    <w:rsid w:val="00F44B09"/>
    <w:rsid w:val="00F50513"/>
    <w:rsid w:val="00F50647"/>
    <w:rsid w:val="00F533A6"/>
    <w:rsid w:val="00F62C00"/>
    <w:rsid w:val="00F67546"/>
    <w:rsid w:val="00F67B91"/>
    <w:rsid w:val="00F7346C"/>
    <w:rsid w:val="00F86910"/>
    <w:rsid w:val="00F95808"/>
    <w:rsid w:val="00FB03A7"/>
    <w:rsid w:val="00FC221A"/>
    <w:rsid w:val="00FD36FC"/>
    <w:rsid w:val="00FD5DA5"/>
    <w:rsid w:val="76128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E331C"/>
  <w15:chartTrackingRefBased/>
  <w15:docId w15:val="{833983C3-8124-4FE8-B17F-EAE8460F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8F8"/>
    <w:pPr>
      <w:spacing w:after="120" w:line="288" w:lineRule="auto"/>
    </w:pPr>
    <w:rPr>
      <w:color w:val="0D224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11D4"/>
    <w:pPr>
      <w:keepNext/>
      <w:keepLines/>
      <w:spacing w:before="240" w:after="24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color w:val="001969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B11D4"/>
    <w:pPr>
      <w:outlineLvl w:val="1"/>
    </w:pPr>
    <w:rPr>
      <w:color w:val="00BD9E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44BF9"/>
    <w:pPr>
      <w:outlineLvl w:val="2"/>
    </w:pPr>
    <w:rPr>
      <w:szCs w:val="24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4B11D4"/>
    <w:pPr>
      <w:spacing w:before="40"/>
      <w:outlineLvl w:val="3"/>
    </w:pPr>
    <w:rPr>
      <w:i/>
      <w:iCs/>
      <w:color w:val="00BD9E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11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BD9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11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D1F" w:themeColor="accent1" w:themeShade="7F"/>
    </w:rPr>
  </w:style>
  <w:style w:type="paragraph" w:styleId="Heading7">
    <w:name w:val="heading 7"/>
    <w:basedOn w:val="Title"/>
    <w:next w:val="Normal"/>
    <w:link w:val="Heading7Char"/>
    <w:uiPriority w:val="9"/>
    <w:unhideWhenUsed/>
    <w:qFormat/>
    <w:rsid w:val="004B11D4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11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83F76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5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95FE6"/>
  </w:style>
  <w:style w:type="paragraph" w:styleId="Footer">
    <w:name w:val="footer"/>
    <w:basedOn w:val="Normal"/>
    <w:link w:val="FooterChar"/>
    <w:uiPriority w:val="99"/>
    <w:unhideWhenUsed/>
    <w:rsid w:val="00495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FE6"/>
  </w:style>
  <w:style w:type="character" w:customStyle="1" w:styleId="Heading1Char">
    <w:name w:val="Heading 1 Char"/>
    <w:basedOn w:val="DefaultParagraphFont"/>
    <w:link w:val="Heading1"/>
    <w:uiPriority w:val="9"/>
    <w:rsid w:val="004B11D4"/>
    <w:rPr>
      <w:rFonts w:asciiTheme="majorHAnsi" w:eastAsiaTheme="majorEastAsia" w:hAnsiTheme="majorHAnsi" w:cstheme="majorBidi"/>
      <w:b/>
      <w:color w:val="001969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11D4"/>
    <w:rPr>
      <w:rFonts w:asciiTheme="majorHAnsi" w:eastAsiaTheme="majorEastAsia" w:hAnsiTheme="majorHAnsi" w:cstheme="majorBidi"/>
      <w:b/>
      <w:color w:val="00BD9E"/>
      <w:sz w:val="32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38426B"/>
    <w:pPr>
      <w:tabs>
        <w:tab w:val="left" w:pos="851"/>
        <w:tab w:val="right" w:pos="907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8426B"/>
    <w:pPr>
      <w:tabs>
        <w:tab w:val="left" w:pos="851"/>
        <w:tab w:val="right" w:pos="9072"/>
      </w:tabs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8426B"/>
    <w:pPr>
      <w:tabs>
        <w:tab w:val="left" w:pos="851"/>
        <w:tab w:val="right" w:pos="9072"/>
      </w:tabs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8426B"/>
    <w:pPr>
      <w:tabs>
        <w:tab w:val="left" w:pos="851"/>
        <w:tab w:val="right" w:pos="9072"/>
      </w:tabs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8426B"/>
    <w:pPr>
      <w:tabs>
        <w:tab w:val="left" w:pos="851"/>
        <w:tab w:val="right" w:pos="9072"/>
      </w:tabs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8426B"/>
    <w:pPr>
      <w:tabs>
        <w:tab w:val="left" w:pos="851"/>
        <w:tab w:val="right" w:pos="9072"/>
      </w:tabs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8426B"/>
    <w:pPr>
      <w:tabs>
        <w:tab w:val="left" w:pos="851"/>
        <w:tab w:val="right" w:pos="9072"/>
      </w:tabs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8426B"/>
    <w:pPr>
      <w:tabs>
        <w:tab w:val="left" w:pos="851"/>
        <w:tab w:val="right" w:pos="9072"/>
      </w:tabs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8426B"/>
    <w:pPr>
      <w:tabs>
        <w:tab w:val="left" w:pos="851"/>
        <w:tab w:val="right" w:pos="9072"/>
      </w:tabs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rsid w:val="0038426B"/>
    <w:pPr>
      <w:spacing w:after="480"/>
      <w:outlineLvl w:val="9"/>
    </w:pPr>
    <w:rPr>
      <w:b w:val="0"/>
    </w:rPr>
  </w:style>
  <w:style w:type="paragraph" w:styleId="Title">
    <w:name w:val="Title"/>
    <w:basedOn w:val="Normal"/>
    <w:next w:val="Normal"/>
    <w:link w:val="TitleChar"/>
    <w:uiPriority w:val="10"/>
    <w:qFormat/>
    <w:rsid w:val="004B11D4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1969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11D4"/>
    <w:rPr>
      <w:rFonts w:asciiTheme="majorHAnsi" w:eastAsiaTheme="majorEastAsia" w:hAnsiTheme="majorHAnsi" w:cstheme="majorBidi"/>
      <w:b/>
      <w:color w:val="001969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11D4"/>
    <w:pPr>
      <w:numPr>
        <w:ilvl w:val="1"/>
      </w:numPr>
    </w:pPr>
    <w:rPr>
      <w:rFonts w:eastAsiaTheme="minorEastAsia"/>
      <w:b/>
      <w:color w:val="001969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11D4"/>
    <w:rPr>
      <w:rFonts w:eastAsiaTheme="minorEastAsia"/>
      <w:b/>
      <w:color w:val="001969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44BF9"/>
    <w:rPr>
      <w:rFonts w:asciiTheme="majorHAnsi" w:eastAsiaTheme="majorEastAsia" w:hAnsiTheme="majorHAnsi" w:cstheme="majorBidi"/>
      <w:b/>
      <w:color w:val="502B3A" w:themeColor="accent2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B11D4"/>
    <w:rPr>
      <w:rFonts w:asciiTheme="majorHAnsi" w:eastAsiaTheme="majorEastAsia" w:hAnsiTheme="majorHAnsi" w:cstheme="majorBidi"/>
      <w:b/>
      <w:i/>
      <w:iCs/>
      <w:color w:val="00BD9E"/>
      <w:sz w:val="28"/>
      <w:szCs w:val="32"/>
    </w:rPr>
  </w:style>
  <w:style w:type="paragraph" w:styleId="ListBullet">
    <w:name w:val="List Bullet"/>
    <w:basedOn w:val="Normal"/>
    <w:uiPriority w:val="99"/>
    <w:unhideWhenUsed/>
    <w:qFormat/>
    <w:rsid w:val="00B22FFF"/>
    <w:pPr>
      <w:numPr>
        <w:numId w:val="1"/>
      </w:numPr>
      <w:spacing w:after="0"/>
      <w:contextualSpacing/>
    </w:pPr>
  </w:style>
  <w:style w:type="paragraph" w:styleId="ListBullet2">
    <w:name w:val="List Bullet 2"/>
    <w:basedOn w:val="ListBullet"/>
    <w:uiPriority w:val="99"/>
    <w:unhideWhenUsed/>
    <w:rsid w:val="00B22FFF"/>
    <w:pPr>
      <w:numPr>
        <w:numId w:val="2"/>
      </w:numPr>
    </w:pPr>
  </w:style>
  <w:style w:type="paragraph" w:styleId="ListBullet3">
    <w:name w:val="List Bullet 3"/>
    <w:basedOn w:val="ListBullet2"/>
    <w:uiPriority w:val="99"/>
    <w:unhideWhenUsed/>
    <w:rsid w:val="00B22FFF"/>
    <w:pPr>
      <w:numPr>
        <w:numId w:val="3"/>
      </w:numPr>
    </w:pPr>
  </w:style>
  <w:style w:type="table" w:styleId="TableGrid">
    <w:name w:val="Table Grid"/>
    <w:basedOn w:val="TableNormal"/>
    <w:rsid w:val="009F7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9F0356"/>
    <w:rPr>
      <w:color w:val="0563C1" w:themeColor="hyperlink"/>
      <w:u w:val="single"/>
    </w:rPr>
  </w:style>
  <w:style w:type="paragraph" w:customStyle="1" w:styleId="Efficio-Footer">
    <w:name w:val="Efficio - Footer"/>
    <w:basedOn w:val="Footer"/>
    <w:link w:val="Efficio-FooterChar"/>
    <w:qFormat/>
    <w:rsid w:val="00DC54E3"/>
    <w:rPr>
      <w:sz w:val="12"/>
      <w:szCs w:val="12"/>
    </w:rPr>
  </w:style>
  <w:style w:type="paragraph" w:customStyle="1" w:styleId="Efficio-Address">
    <w:name w:val="Efficio - Address"/>
    <w:basedOn w:val="Footer"/>
    <w:link w:val="Efficio-AddressChar"/>
    <w:qFormat/>
    <w:rsid w:val="00DC54E3"/>
    <w:pPr>
      <w:spacing w:after="120"/>
    </w:pPr>
    <w:rPr>
      <w:sz w:val="16"/>
      <w:szCs w:val="16"/>
    </w:rPr>
  </w:style>
  <w:style w:type="character" w:customStyle="1" w:styleId="Efficio-FooterChar">
    <w:name w:val="Efficio - Footer Char"/>
    <w:basedOn w:val="FooterChar"/>
    <w:link w:val="Efficio-Footer"/>
    <w:rsid w:val="00DC54E3"/>
    <w:rPr>
      <w:color w:val="0D2240" w:themeColor="text1"/>
      <w:sz w:val="12"/>
      <w:szCs w:val="12"/>
    </w:rPr>
  </w:style>
  <w:style w:type="character" w:customStyle="1" w:styleId="Efficio-AddressChar">
    <w:name w:val="Efficio - Address Char"/>
    <w:basedOn w:val="FooterChar"/>
    <w:link w:val="Efficio-Address"/>
    <w:rsid w:val="00DC54E3"/>
    <w:rPr>
      <w:color w:val="0D2240" w:themeColor="text1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990"/>
    <w:pPr>
      <w:spacing w:after="200" w:line="276" w:lineRule="auto"/>
      <w:ind w:left="720"/>
      <w:contextualSpacing/>
    </w:pPr>
    <w:rPr>
      <w:color w:val="auto"/>
      <w:sz w:val="22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88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D62"/>
    <w:rPr>
      <w:rFonts w:ascii="Segoe UI" w:hAnsi="Segoe UI" w:cs="Segoe UI"/>
      <w:color w:val="0D2240" w:themeColor="text1"/>
      <w:sz w:val="18"/>
      <w:szCs w:val="18"/>
    </w:rPr>
  </w:style>
  <w:style w:type="paragraph" w:customStyle="1" w:styleId="Head1">
    <w:name w:val="Head 1"/>
    <w:basedOn w:val="Normal"/>
    <w:qFormat/>
    <w:rsid w:val="006C243A"/>
    <w:pPr>
      <w:keepNext/>
      <w:keepLines/>
      <w:spacing w:before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0"/>
      <w:lang w:val="en-US" w:eastAsia="de-DE"/>
    </w:rPr>
  </w:style>
  <w:style w:type="paragraph" w:customStyle="1" w:styleId="N5">
    <w:name w:val="N5"/>
    <w:basedOn w:val="Normal"/>
    <w:rsid w:val="006C243A"/>
    <w:pPr>
      <w:numPr>
        <w:numId w:val="4"/>
      </w:numPr>
      <w:spacing w:after="360" w:line="360" w:lineRule="atLeast"/>
      <w:jc w:val="both"/>
    </w:pPr>
    <w:rPr>
      <w:rFonts w:ascii="Arial" w:eastAsia="MS Mincho" w:hAnsi="Arial" w:cs="Times New Roman"/>
      <w:color w:val="auto"/>
      <w:spacing w:val="2"/>
      <w:sz w:val="22"/>
      <w:lang w:val="de-DE" w:eastAsia="de-DE"/>
    </w:rPr>
  </w:style>
  <w:style w:type="character" w:styleId="PageNumber">
    <w:name w:val="page number"/>
    <w:basedOn w:val="DefaultParagraphFont"/>
    <w:rsid w:val="00AC4855"/>
  </w:style>
  <w:style w:type="paragraph" w:styleId="DocumentMap">
    <w:name w:val="Document Map"/>
    <w:basedOn w:val="Normal"/>
    <w:link w:val="DocumentMapChar"/>
    <w:semiHidden/>
    <w:rsid w:val="00AC4855"/>
    <w:pPr>
      <w:shd w:val="clear" w:color="auto" w:fill="000080"/>
      <w:spacing w:after="0" w:line="240" w:lineRule="auto"/>
    </w:pPr>
    <w:rPr>
      <w:rFonts w:ascii="Tahoma" w:eastAsia="Times New Roman" w:hAnsi="Tahoma" w:cs="Tahoma"/>
      <w:color w:val="auto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C485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odyTextIndent3">
    <w:name w:val="Body Text Indent 3"/>
    <w:basedOn w:val="Normal"/>
    <w:link w:val="BodyTextIndent3Char"/>
    <w:rsid w:val="00AC4855"/>
    <w:pPr>
      <w:spacing w:line="240" w:lineRule="auto"/>
      <w:ind w:left="36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C4855"/>
    <w:rPr>
      <w:rFonts w:ascii="Times New Roman" w:eastAsia="Times New Roman" w:hAnsi="Times New Roman" w:cs="Times New Roman"/>
      <w:sz w:val="16"/>
      <w:szCs w:val="16"/>
    </w:rPr>
  </w:style>
  <w:style w:type="paragraph" w:customStyle="1" w:styleId="Date1">
    <w:name w:val="Date1"/>
    <w:basedOn w:val="Normal"/>
    <w:rsid w:val="00AC4855"/>
    <w:pPr>
      <w:tabs>
        <w:tab w:val="left" w:pos="4680"/>
      </w:tabs>
      <w:spacing w:after="0" w:line="240" w:lineRule="auto"/>
    </w:pPr>
    <w:rPr>
      <w:rFonts w:ascii="Palatino" w:eastAsia="Times New Roman" w:hAnsi="Palatino" w:cs="Times New Roman"/>
      <w:color w:val="auto"/>
      <w:sz w:val="24"/>
      <w:szCs w:val="20"/>
      <w:lang w:val="en-US"/>
    </w:rPr>
  </w:style>
  <w:style w:type="paragraph" w:customStyle="1" w:styleId="A618">
    <w:name w:val="A618"/>
    <w:basedOn w:val="Normal"/>
    <w:next w:val="Normal"/>
    <w:link w:val="A618Zchn"/>
    <w:rsid w:val="00AC4855"/>
    <w:pPr>
      <w:numPr>
        <w:numId w:val="6"/>
      </w:numPr>
      <w:spacing w:after="360" w:line="360" w:lineRule="atLeast"/>
      <w:ind w:left="1440"/>
      <w:jc w:val="both"/>
    </w:pPr>
    <w:rPr>
      <w:rFonts w:ascii="Arial" w:eastAsia="MS Mincho" w:hAnsi="Arial" w:cs="Times New Roman"/>
      <w:color w:val="auto"/>
      <w:spacing w:val="2"/>
      <w:sz w:val="22"/>
      <w:lang w:val="de-DE" w:eastAsia="de-DE"/>
    </w:rPr>
  </w:style>
  <w:style w:type="character" w:customStyle="1" w:styleId="A618Zchn">
    <w:name w:val="A618 Zchn"/>
    <w:basedOn w:val="DefaultParagraphFont"/>
    <w:link w:val="A618"/>
    <w:locked/>
    <w:rsid w:val="00AC4855"/>
    <w:rPr>
      <w:rFonts w:ascii="Arial" w:eastAsia="MS Mincho" w:hAnsi="Arial" w:cs="Times New Roman"/>
      <w:spacing w:val="2"/>
      <w:lang w:val="de-DE" w:eastAsia="de-DE"/>
    </w:rPr>
  </w:style>
  <w:style w:type="paragraph" w:customStyle="1" w:styleId="paragraph">
    <w:name w:val="paragraph"/>
    <w:aliases w:val="p,at,Paragraph,pa,p1,99 paragraph,5 Body Text,x,paragraph1"/>
    <w:basedOn w:val="Normal"/>
    <w:rsid w:val="00AC4855"/>
    <w:pPr>
      <w:spacing w:after="0" w:line="240" w:lineRule="auto"/>
      <w:ind w:firstLine="547"/>
    </w:pPr>
    <w:rPr>
      <w:rFonts w:ascii="Book Antiqua" w:eastAsia="Times New Roman" w:hAnsi="Book Antiqua" w:cs="Times New Roman"/>
      <w:color w:val="auto"/>
      <w:sz w:val="24"/>
      <w:szCs w:val="20"/>
      <w:lang w:val="en-US"/>
    </w:rPr>
  </w:style>
  <w:style w:type="paragraph" w:customStyle="1" w:styleId="SectionName">
    <w:name w:val="SectionName"/>
    <w:basedOn w:val="Heading2"/>
    <w:link w:val="SectionNameChar"/>
    <w:qFormat/>
    <w:rsid w:val="004B11D4"/>
  </w:style>
  <w:style w:type="character" w:customStyle="1" w:styleId="SectionNameChar">
    <w:name w:val="SectionName Char"/>
    <w:basedOn w:val="DefaultParagraphFont"/>
    <w:link w:val="SectionName"/>
    <w:rsid w:val="004B11D4"/>
    <w:rPr>
      <w:rFonts w:asciiTheme="majorHAnsi" w:eastAsiaTheme="majorEastAsia" w:hAnsiTheme="majorHAnsi" w:cstheme="majorBidi"/>
      <w:b/>
      <w:color w:val="00BD9E"/>
      <w:sz w:val="32"/>
      <w:szCs w:val="26"/>
    </w:rPr>
  </w:style>
  <w:style w:type="character" w:styleId="CommentReference">
    <w:name w:val="annotation reference"/>
    <w:basedOn w:val="DefaultParagraphFont"/>
    <w:rsid w:val="00AC48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855"/>
    <w:pPr>
      <w:spacing w:line="240" w:lineRule="auto"/>
      <w:jc w:val="both"/>
    </w:pPr>
    <w:rPr>
      <w:rFonts w:ascii="Arial" w:eastAsia="Times" w:hAnsi="Arial" w:cs="Times New Roman"/>
      <w:color w:val="auto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rsid w:val="00AC4855"/>
    <w:rPr>
      <w:rFonts w:ascii="Arial" w:eastAsia="Times" w:hAnsi="Arial" w:cs="Times New Roman"/>
      <w:sz w:val="20"/>
      <w:szCs w:val="20"/>
      <w:lang w:val="de-DE" w:eastAsia="de-DE"/>
    </w:rPr>
  </w:style>
  <w:style w:type="paragraph" w:customStyle="1" w:styleId="Head2">
    <w:name w:val="Head 2"/>
    <w:basedOn w:val="ListParagraph"/>
    <w:qFormat/>
    <w:rsid w:val="00AC4855"/>
    <w:pPr>
      <w:spacing w:before="120" w:after="120" w:line="240" w:lineRule="auto"/>
      <w:ind w:left="0"/>
      <w:contextualSpacing w:val="0"/>
      <w:jc w:val="both"/>
    </w:pPr>
    <w:rPr>
      <w:rFonts w:ascii="Arial" w:eastAsia="Times" w:hAnsi="Arial" w:cs="Arial"/>
      <w:b/>
      <w:sz w:val="20"/>
      <w:szCs w:val="20"/>
      <w:lang w:eastAsia="de-DE"/>
    </w:rPr>
  </w:style>
  <w:style w:type="paragraph" w:customStyle="1" w:styleId="SubSection">
    <w:name w:val="SubSection"/>
    <w:basedOn w:val="Normal"/>
    <w:link w:val="SubSectionChar"/>
    <w:qFormat/>
    <w:rsid w:val="004B11D4"/>
    <w:pPr>
      <w:pBdr>
        <w:top w:val="single" w:sz="12" w:space="3" w:color="99CCFF"/>
        <w:left w:val="single" w:sz="12" w:space="4" w:color="99CCFF"/>
        <w:bottom w:val="single" w:sz="12" w:space="3" w:color="99CCFF"/>
        <w:right w:val="single" w:sz="12" w:space="4" w:color="99CCFF"/>
      </w:pBdr>
      <w:shd w:val="clear" w:color="auto" w:fill="99CCFF"/>
      <w:spacing w:before="120" w:line="240" w:lineRule="auto"/>
      <w:outlineLvl w:val="0"/>
    </w:pPr>
    <w:rPr>
      <w:rFonts w:eastAsia="Times New Roman" w:cs="Times New Roman"/>
      <w:b/>
      <w:color w:val="000000"/>
      <w:sz w:val="22"/>
      <w:lang w:eastAsia="es-ES"/>
    </w:rPr>
  </w:style>
  <w:style w:type="character" w:customStyle="1" w:styleId="SubSectionChar">
    <w:name w:val="SubSection Char"/>
    <w:basedOn w:val="DefaultParagraphFont"/>
    <w:link w:val="SubSection"/>
    <w:rsid w:val="004B11D4"/>
    <w:rPr>
      <w:rFonts w:eastAsia="Times New Roman" w:cs="Times New Roman"/>
      <w:b/>
      <w:color w:val="000000"/>
      <w:shd w:val="clear" w:color="auto" w:fill="99CCFF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AC4855"/>
    <w:pPr>
      <w:spacing w:after="0"/>
      <w:jc w:val="left"/>
    </w:pPr>
    <w:rPr>
      <w:rFonts w:eastAsia="Times New Roman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AC4855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Revision">
    <w:name w:val="Revision"/>
    <w:hidden/>
    <w:uiPriority w:val="99"/>
    <w:semiHidden/>
    <w:rsid w:val="00AC48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table" w:customStyle="1" w:styleId="GridTable1Light1">
    <w:name w:val="Grid Table 1 Light1"/>
    <w:basedOn w:val="TableNormal"/>
    <w:uiPriority w:val="46"/>
    <w:rsid w:val="00342D19"/>
    <w:pPr>
      <w:spacing w:after="0" w:line="240" w:lineRule="auto"/>
    </w:pPr>
    <w:tblPr>
      <w:tblStyleRowBandSize w:val="1"/>
      <w:tblStyleColBandSize w:val="1"/>
      <w:tblBorders>
        <w:top w:val="single" w:sz="4" w:space="0" w:color="6E9EE1" w:themeColor="text1" w:themeTint="66"/>
        <w:left w:val="single" w:sz="4" w:space="0" w:color="6E9EE1" w:themeColor="text1" w:themeTint="66"/>
        <w:bottom w:val="single" w:sz="4" w:space="0" w:color="6E9EE1" w:themeColor="text1" w:themeTint="66"/>
        <w:right w:val="single" w:sz="4" w:space="0" w:color="6E9EE1" w:themeColor="text1" w:themeTint="66"/>
        <w:insideH w:val="single" w:sz="4" w:space="0" w:color="6E9EE1" w:themeColor="text1" w:themeTint="66"/>
        <w:insideV w:val="single" w:sz="4" w:space="0" w:color="6E9EE1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A6EC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6EC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485F6E"/>
    <w:pPr>
      <w:spacing w:before="100" w:beforeAutospacing="1" w:after="100" w:afterAutospacing="1" w:line="240" w:lineRule="auto"/>
    </w:pPr>
    <w:rPr>
      <w:rFonts w:ascii="Calibri" w:hAnsi="Calibri" w:cs="Calibri"/>
      <w:color w:val="auto"/>
      <w:sz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2070C"/>
    <w:rPr>
      <w:color w:val="00206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E82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A22E4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4B11D4"/>
    <w:rPr>
      <w:rFonts w:asciiTheme="majorHAnsi" w:eastAsiaTheme="majorEastAsia" w:hAnsiTheme="majorHAnsi" w:cstheme="majorBidi"/>
      <w:color w:val="00BD9E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B11D4"/>
    <w:rPr>
      <w:rFonts w:asciiTheme="majorHAnsi" w:eastAsiaTheme="majorEastAsia" w:hAnsiTheme="majorHAnsi" w:cstheme="majorBidi"/>
      <w:color w:val="001D1F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4B11D4"/>
    <w:rPr>
      <w:rFonts w:asciiTheme="majorHAnsi" w:eastAsiaTheme="majorEastAsia" w:hAnsiTheme="majorHAnsi" w:cstheme="majorBidi"/>
      <w:b/>
      <w:color w:val="001969"/>
      <w:spacing w:val="-10"/>
      <w:kern w:val="28"/>
      <w:sz w:val="40"/>
      <w:szCs w:val="56"/>
    </w:rPr>
  </w:style>
  <w:style w:type="character" w:customStyle="1" w:styleId="Heading8Char">
    <w:name w:val="Heading 8 Char"/>
    <w:basedOn w:val="DefaultParagraphFont"/>
    <w:link w:val="Heading8"/>
    <w:uiPriority w:val="9"/>
    <w:rsid w:val="004B11D4"/>
    <w:rPr>
      <w:rFonts w:asciiTheme="majorHAnsi" w:eastAsiaTheme="majorEastAsia" w:hAnsiTheme="majorHAnsi" w:cstheme="majorBidi"/>
      <w:color w:val="183F76" w:themeColor="text1" w:themeTint="D8"/>
      <w:sz w:val="21"/>
      <w:szCs w:val="21"/>
    </w:rPr>
  </w:style>
  <w:style w:type="character" w:styleId="SubtleEmphasis">
    <w:name w:val="Subtle Emphasis"/>
    <w:basedOn w:val="DefaultParagraphFont"/>
    <w:uiPriority w:val="19"/>
    <w:qFormat/>
    <w:rsid w:val="004B11D4"/>
    <w:rPr>
      <w:i/>
      <w:iCs/>
      <w:color w:val="00BD9E"/>
    </w:rPr>
  </w:style>
  <w:style w:type="character" w:styleId="IntenseEmphasis">
    <w:name w:val="Intense Emphasis"/>
    <w:basedOn w:val="DefaultParagraphFont"/>
    <w:uiPriority w:val="21"/>
    <w:qFormat/>
    <w:rsid w:val="004B11D4"/>
    <w:rPr>
      <w:i/>
      <w:iCs/>
      <w:color w:val="00BD9E"/>
    </w:rPr>
  </w:style>
  <w:style w:type="character" w:styleId="IntenseReference">
    <w:name w:val="Intense Reference"/>
    <w:basedOn w:val="DefaultParagraphFont"/>
    <w:uiPriority w:val="32"/>
    <w:qFormat/>
    <w:rsid w:val="004B11D4"/>
    <w:rPr>
      <w:bCs/>
      <w:smallCaps/>
      <w:color w:val="003B40" w:themeColor="accent1"/>
      <w:spacing w:val="5"/>
    </w:rPr>
  </w:style>
  <w:style w:type="character" w:styleId="SubtleReference">
    <w:name w:val="Subtle Reference"/>
    <w:basedOn w:val="IntenseReference"/>
    <w:uiPriority w:val="31"/>
    <w:qFormat/>
    <w:rsid w:val="004B11D4"/>
    <w:rPr>
      <w:bCs/>
      <w:smallCaps/>
      <w:color w:val="00BD9E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11D4"/>
    <w:pPr>
      <w:pBdr>
        <w:top w:val="single" w:sz="4" w:space="10" w:color="003B40" w:themeColor="accent1"/>
        <w:bottom w:val="single" w:sz="4" w:space="10" w:color="003B40" w:themeColor="accent1"/>
      </w:pBdr>
      <w:spacing w:before="360" w:after="360"/>
      <w:ind w:left="864" w:right="864"/>
      <w:jc w:val="center"/>
    </w:pPr>
    <w:rPr>
      <w:i/>
      <w:iCs/>
      <w:color w:val="00BD9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11D4"/>
    <w:rPr>
      <w:i/>
      <w:iCs/>
      <w:color w:val="00BD9E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B11D4"/>
    <w:pPr>
      <w:spacing w:before="200" w:after="160"/>
      <w:ind w:left="864" w:right="864"/>
      <w:jc w:val="center"/>
    </w:pPr>
    <w:rPr>
      <w:i/>
      <w:iCs/>
      <w:color w:val="00BD9E"/>
    </w:rPr>
  </w:style>
  <w:style w:type="character" w:customStyle="1" w:styleId="QuoteChar">
    <w:name w:val="Quote Char"/>
    <w:basedOn w:val="DefaultParagraphFont"/>
    <w:link w:val="Quote"/>
    <w:uiPriority w:val="29"/>
    <w:rsid w:val="004B11D4"/>
    <w:rPr>
      <w:i/>
      <w:iCs/>
      <w:color w:val="00BD9E"/>
      <w:sz w:val="20"/>
    </w:rPr>
  </w:style>
  <w:style w:type="paragraph" w:styleId="NoSpacing">
    <w:name w:val="No Spacing"/>
    <w:uiPriority w:val="1"/>
    <w:qFormat/>
    <w:rsid w:val="002B5B30"/>
    <w:pPr>
      <w:spacing w:after="0" w:line="240" w:lineRule="auto"/>
    </w:pPr>
    <w:rPr>
      <w:color w:val="0D224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oushka.samaddar\AppData\Local\Temp\Templafy\WordVsto\mosweggm.dotx" TargetMode="External"/></Relationships>
</file>

<file path=word/theme/theme1.xml><?xml version="1.0" encoding="utf-8"?>
<a:theme xmlns:a="http://schemas.openxmlformats.org/drawingml/2006/main" name="Efficio_2016">
  <a:themeElements>
    <a:clrScheme name="Efficio">
      <a:dk1>
        <a:srgbClr val="0D2240"/>
      </a:dk1>
      <a:lt1>
        <a:srgbClr val="FFFFFF"/>
      </a:lt1>
      <a:dk2>
        <a:srgbClr val="001969"/>
      </a:dk2>
      <a:lt2>
        <a:srgbClr val="FFFFFF"/>
      </a:lt2>
      <a:accent1>
        <a:srgbClr val="003B40"/>
      </a:accent1>
      <a:accent2>
        <a:srgbClr val="502B3A"/>
      </a:accent2>
      <a:accent3>
        <a:srgbClr val="FC5C48"/>
      </a:accent3>
      <a:accent4>
        <a:srgbClr val="00BD9E"/>
      </a:accent4>
      <a:accent5>
        <a:srgbClr val="999999"/>
      </a:accent5>
      <a:accent6>
        <a:srgbClr val="F6F6F6"/>
      </a:accent6>
      <a:hlink>
        <a:srgbClr val="0563C1"/>
      </a:hlink>
      <a:folHlink>
        <a:srgbClr val="002060"/>
      </a:folHlink>
    </a:clrScheme>
    <a:fontScheme name="Efficio Arial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chemeClr val="accent5"/>
          </a:solidFill>
          <a:miter lim="800000"/>
          <a:headEnd/>
          <a:tailEnd/>
        </a:ln>
        <a:effectLst/>
      </a:spPr>
      <a:bodyPr lIns="90000" tIns="46800" rIns="90000" bIns="46800" rtlCol="0" anchor="ctr"/>
      <a:lstStyle>
        <a:defPPr marL="0" algn="l">
          <a:buClr>
            <a:schemeClr val="bg2"/>
          </a:buClr>
          <a:tabLst>
            <a:tab pos="8255000" algn="r"/>
          </a:tabLst>
          <a:defRPr sz="1400" b="0" dirty="0" smtClean="0">
            <a:latin typeface="+mn-lt"/>
            <a:cs typeface="+mn-cs"/>
          </a:defRPr>
        </a:defPPr>
      </a:lstStyle>
    </a:spDef>
    <a:lnDef>
      <a:spPr bwMode="auto">
        <a:solidFill>
          <a:schemeClr val="bg1"/>
        </a:solidFill>
        <a:ln w="9525" cap="flat" cmpd="sng" algn="ctr">
          <a:solidFill>
            <a:schemeClr val="accent4"/>
          </a:solidFill>
          <a:prstDash val="solid"/>
          <a:round/>
          <a:headEnd type="none" w="med" len="med"/>
          <a:tailEnd type="triangle"/>
        </a:ln>
        <a:effectLst/>
      </a:spPr>
      <a:bodyPr/>
      <a:lstStyle/>
    </a:lnDef>
    <a:txDef>
      <a:spPr>
        <a:noFill/>
      </a:spPr>
      <a:bodyPr wrap="square" rtlCol="0">
        <a:spAutoFit/>
      </a:bodyPr>
      <a:lstStyle>
        <a:defPPr>
          <a:defRPr dirty="0"/>
        </a:defPPr>
      </a:lstStyle>
    </a:txDef>
  </a:objectDefaults>
  <a:extraClrSchemeLst>
    <a:extraClrScheme>
      <a:clrScheme name="blank 1">
        <a:dk1>
          <a:srgbClr val="000000"/>
        </a:dk1>
        <a:lt1>
          <a:srgbClr val="FFFFFF"/>
        </a:lt1>
        <a:dk2>
          <a:srgbClr val="0D3692"/>
        </a:dk2>
        <a:lt2>
          <a:srgbClr val="64B1FF"/>
        </a:lt2>
        <a:accent1>
          <a:srgbClr val="99CCFF"/>
        </a:accent1>
        <a:accent2>
          <a:srgbClr val="007229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006724"/>
        </a:accent6>
        <a:hlink>
          <a:srgbClr val="F1AC02"/>
        </a:hlink>
        <a:folHlink>
          <a:srgbClr val="AA103F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Efficio_2016" id="{C9D629EF-A878-43F3-9C33-EDCB062FB596}" vid="{DAD2B12A-346D-402E-BC8C-F4271F94E7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TemplafyTemplateConfiguration><![CDATA[{"elementsMetadata":[],"transformationConfigurations":[],"templateName":"Efficio blank","templateDescription":"","enableDocumentContentUpdater":false,"version":"2.0"}]]></TemplafyTemplateConfiguration>
</file>

<file path=customXml/item2.xml><?xml version="1.0" encoding="utf-8"?>
<TemplafyFormConfiguration><![CDATA[{"formFields":[],"formDataEntries":[]}]]></TemplafyFormConfiguratio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254475-feb3-4b2f-9972-7d77e8165694">
      <UserInfo>
        <DisplayName>Jack Jeffries</DisplayName>
        <AccountId>58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39BB2107AF445AA07B04E45E24D9B" ma:contentTypeVersion="5" ma:contentTypeDescription="Create a new document." ma:contentTypeScope="" ma:versionID="66150dffc00386e41db8a60415f977cf">
  <xsd:schema xmlns:xsd="http://www.w3.org/2001/XMLSchema" xmlns:xs="http://www.w3.org/2001/XMLSchema" xmlns:p="http://schemas.microsoft.com/office/2006/metadata/properties" xmlns:ns2="c6d8780f-a4c1-401c-ab21-331f78cccae3" xmlns:ns3="2e254475-feb3-4b2f-9972-7d77e8165694" targetNamespace="http://schemas.microsoft.com/office/2006/metadata/properties" ma:root="true" ma:fieldsID="4ac930fc7a9895c1f71bb50d9b33d215" ns2:_="" ns3:_="">
    <xsd:import namespace="c6d8780f-a4c1-401c-ab21-331f78cccae3"/>
    <xsd:import namespace="2e254475-feb3-4b2f-9972-7d77e816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8780f-a4c1-401c-ab21-331f78ccc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54475-feb3-4b2f-9972-7d77e816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DFF5-8AA7-45B8-9953-C298852E2338}">
  <ds:schemaRefs/>
</ds:datastoreItem>
</file>

<file path=customXml/itemProps2.xml><?xml version="1.0" encoding="utf-8"?>
<ds:datastoreItem xmlns:ds="http://schemas.openxmlformats.org/officeDocument/2006/customXml" ds:itemID="{451A0E98-9E1B-43E0-8B6C-E3A693109039}">
  <ds:schemaRefs/>
</ds:datastoreItem>
</file>

<file path=customXml/itemProps3.xml><?xml version="1.0" encoding="utf-8"?>
<ds:datastoreItem xmlns:ds="http://schemas.openxmlformats.org/officeDocument/2006/customXml" ds:itemID="{3D634FC4-BAAE-460C-8707-BA88489F0DFB}">
  <ds:schemaRefs>
    <ds:schemaRef ds:uri="http://schemas.microsoft.com/office/2006/metadata/properties"/>
    <ds:schemaRef ds:uri="http://schemas.microsoft.com/office/infopath/2007/PartnerControls"/>
    <ds:schemaRef ds:uri="2e254475-feb3-4b2f-9972-7d77e8165694"/>
  </ds:schemaRefs>
</ds:datastoreItem>
</file>

<file path=customXml/itemProps4.xml><?xml version="1.0" encoding="utf-8"?>
<ds:datastoreItem xmlns:ds="http://schemas.openxmlformats.org/officeDocument/2006/customXml" ds:itemID="{3BDAB98E-756C-440D-AA1F-3FB6B7796B0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22DFCDC-1619-40DE-B350-865028F70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8780f-a4c1-401c-ab21-331f78cccae3"/>
    <ds:schemaRef ds:uri="2e254475-feb3-4b2f-9972-7d77e816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08F3B78-F6D1-4BFD-9626-07224E22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mosweggm</Template>
  <TotalTime>41</TotalTime>
  <Pages>1</Pages>
  <Words>374</Words>
  <Characters>2136</Characters>
  <Application>Microsoft Office Word</Application>
  <DocSecurity>0</DocSecurity>
  <Lines>17</Lines>
  <Paragraphs>5</Paragraphs>
  <ScaleCrop>false</ScaleCrop>
  <Company>Efficio Limited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Efficio Standard OA Engagement Letter - 2022</dc:title>
  <dc:subject/>
  <dc:creator>Anoushka Samaddar</dc:creator>
  <cp:keywords/>
  <dc:description/>
  <cp:lastModifiedBy>Dinachi Ocholi</cp:lastModifiedBy>
  <cp:revision>82</cp:revision>
  <dcterms:created xsi:type="dcterms:W3CDTF">2023-10-10T09:05:00Z</dcterms:created>
  <dcterms:modified xsi:type="dcterms:W3CDTF">2023-11-02T16:33:00Z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12ea93ee,16a8cb85,3b8f95a9</vt:lpwstr>
  </property>
  <property fmtid="{D5CDD505-2E9C-101B-9397-08002B2CF9AE}" pid="3" name="ClassificationContentMarkingFooterFontProps">
    <vt:lpwstr>#0000ff,8,Calibri</vt:lpwstr>
  </property>
  <property fmtid="{D5CDD505-2E9C-101B-9397-08002B2CF9AE}" pid="4" name="ClassificationContentMarkingFooterText">
    <vt:lpwstr>Confidential</vt:lpwstr>
  </property>
  <property fmtid="{D5CDD505-2E9C-101B-9397-08002B2CF9AE}" pid="5" name="MSIP_Label_baef6dc1-c161-47ea-9175-6c9a73af72c1_Enabled">
    <vt:lpwstr>true</vt:lpwstr>
  </property>
  <property fmtid="{D5CDD505-2E9C-101B-9397-08002B2CF9AE}" pid="6" name="MSIP_Label_baef6dc1-c161-47ea-9175-6c9a73af72c1_SetDate">
    <vt:lpwstr>2023-10-06T12:43:57Z</vt:lpwstr>
  </property>
  <property fmtid="{D5CDD505-2E9C-101B-9397-08002B2CF9AE}" pid="7" name="MSIP_Label_baef6dc1-c161-47ea-9175-6c9a73af72c1_Method">
    <vt:lpwstr>Standard</vt:lpwstr>
  </property>
  <property fmtid="{D5CDD505-2E9C-101B-9397-08002B2CF9AE}" pid="8" name="MSIP_Label_baef6dc1-c161-47ea-9175-6c9a73af72c1_Name">
    <vt:lpwstr>Confidential</vt:lpwstr>
  </property>
  <property fmtid="{D5CDD505-2E9C-101B-9397-08002B2CF9AE}" pid="9" name="MSIP_Label_baef6dc1-c161-47ea-9175-6c9a73af72c1_SiteId">
    <vt:lpwstr>6050d346-c82b-45fc-bda8-6a1f58660092</vt:lpwstr>
  </property>
  <property fmtid="{D5CDD505-2E9C-101B-9397-08002B2CF9AE}" pid="10" name="MSIP_Label_baef6dc1-c161-47ea-9175-6c9a73af72c1_ActionId">
    <vt:lpwstr>5502c05a-bde7-41bc-865d-fe3d8a0bfdc4</vt:lpwstr>
  </property>
  <property fmtid="{D5CDD505-2E9C-101B-9397-08002B2CF9AE}" pid="11" name="MSIP_Label_baef6dc1-c161-47ea-9175-6c9a73af72c1_ContentBits">
    <vt:lpwstr>2</vt:lpwstr>
  </property>
  <property fmtid="{D5CDD505-2E9C-101B-9397-08002B2CF9AE}" pid="12" name="TemplafyTenantId">
    <vt:lpwstr>efficioconsulting</vt:lpwstr>
  </property>
  <property fmtid="{D5CDD505-2E9C-101B-9397-08002B2CF9AE}" pid="13" name="TemplafyTemplateId">
    <vt:lpwstr>748501707343003956</vt:lpwstr>
  </property>
  <property fmtid="{D5CDD505-2E9C-101B-9397-08002B2CF9AE}" pid="14" name="TemplafyUserProfileId">
    <vt:lpwstr>750578959129247862</vt:lpwstr>
  </property>
  <property fmtid="{D5CDD505-2E9C-101B-9397-08002B2CF9AE}" pid="15" name="TemplafyFromBlank">
    <vt:bool>true</vt:bool>
  </property>
  <property fmtid="{D5CDD505-2E9C-101B-9397-08002B2CF9AE}" pid="16" name="ContentTypeId">
    <vt:lpwstr>0x01010032239BB2107AF445AA07B04E45E24D9B</vt:lpwstr>
  </property>
</Properties>
</file>