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1135" w14:textId="28419DBA" w:rsidR="006F4B0B" w:rsidRDefault="006F4B0B" w:rsidP="006F4B0B">
      <w:pPr>
        <w:pStyle w:val="Heading1"/>
      </w:pPr>
      <w:r>
        <w:t>Decline email template</w:t>
      </w:r>
    </w:p>
    <w:p w14:paraId="05D52F8E" w14:textId="7BCCDC59" w:rsidR="006F4B0B" w:rsidRDefault="00300ADD" w:rsidP="00706591">
      <w:pPr>
        <w:rPr>
          <w:b/>
          <w:bCs/>
        </w:rPr>
      </w:pPr>
      <w:r w:rsidRPr="00BA1446">
        <w:rPr>
          <w:b/>
          <w:bCs/>
        </w:rPr>
        <w:t>Subject: Re: Proposal Submission for Renewable Energy Solution</w:t>
      </w:r>
    </w:p>
    <w:p w14:paraId="4ABFE938" w14:textId="77777777" w:rsidR="00BA1446" w:rsidRPr="00BA1446" w:rsidRDefault="00BA1446" w:rsidP="00706591">
      <w:pPr>
        <w:rPr>
          <w:b/>
          <w:bCs/>
        </w:rPr>
      </w:pPr>
    </w:p>
    <w:p w14:paraId="469F303C" w14:textId="06A6223C" w:rsidR="00BA1446" w:rsidRDefault="00BA1446" w:rsidP="00BA1446">
      <w:r>
        <w:t>Dear [Supplier</w:t>
      </w:r>
      <w:r w:rsidR="004447FB">
        <w:t xml:space="preserve"> Contact</w:t>
      </w:r>
      <w:r>
        <w:t>],</w:t>
      </w:r>
    </w:p>
    <w:p w14:paraId="74D26285" w14:textId="77777777" w:rsidR="00F4157B" w:rsidRDefault="00F4157B" w:rsidP="00BA1446"/>
    <w:p w14:paraId="7A28C159" w14:textId="7523049A" w:rsidR="00BA1446" w:rsidRDefault="00BA1446" w:rsidP="00BA1446">
      <w:r>
        <w:t xml:space="preserve">I hope this email finds you well. We would like to </w:t>
      </w:r>
      <w:r w:rsidR="003160EA">
        <w:t>thank you</w:t>
      </w:r>
      <w:r>
        <w:t xml:space="preserve"> for your time and effort in submitting a proposal for the </w:t>
      </w:r>
      <w:r w:rsidR="00D1402D">
        <w:t>[</w:t>
      </w:r>
      <w:r w:rsidR="00D1402D" w:rsidRPr="00CB4E62">
        <w:t>insert the specific RES technology</w:t>
      </w:r>
      <w:r w:rsidR="00D1402D">
        <w:t>]</w:t>
      </w:r>
      <w:r>
        <w:t xml:space="preserve"> project at [Your Business Name]. Your participation in the selection process was </w:t>
      </w:r>
      <w:r w:rsidR="00BF468E">
        <w:t>very much</w:t>
      </w:r>
      <w:r>
        <w:t xml:space="preserve"> appreciated.</w:t>
      </w:r>
    </w:p>
    <w:p w14:paraId="33E9A4A0" w14:textId="077E6AA4" w:rsidR="00BA1446" w:rsidRDefault="00BA1446" w:rsidP="00BA1446">
      <w:r>
        <w:t xml:space="preserve">After careful evaluation and consideration of all the proposals received, we regret to inform you that we have chosen another supplier for this project. This decision was made based on several factors, including the alignment of their proposal with our specific project requirements and </w:t>
      </w:r>
      <w:r w:rsidR="00614022">
        <w:t>[Insert other reasons e.g.</w:t>
      </w:r>
      <w:r w:rsidR="00F34BCD">
        <w:t>,</w:t>
      </w:r>
      <w:r w:rsidR="00614022">
        <w:t xml:space="preserve"> </w:t>
      </w:r>
      <w:r>
        <w:t>the overall competitiveness of their offering</w:t>
      </w:r>
      <w:r w:rsidR="00F34BCD">
        <w:t>]</w:t>
      </w:r>
      <w:r w:rsidR="00A16C1F">
        <w:t xml:space="preserve">. </w:t>
      </w:r>
    </w:p>
    <w:p w14:paraId="080EC713" w14:textId="4C29A5F3" w:rsidR="00BA1446" w:rsidRDefault="005B29A6" w:rsidP="00BA1446">
      <w:r w:rsidRPr="00CE6CFE">
        <w:rPr>
          <w:i/>
          <w:iCs/>
          <w:highlight w:val="yellow"/>
        </w:rPr>
        <w:t>[Optional]</w:t>
      </w:r>
      <w:r>
        <w:t xml:space="preserve"> </w:t>
      </w:r>
      <w:r w:rsidR="00BA1446">
        <w:t>Please be assured that this decision is not a reflection of your company's qualifications or potential for future collaborations. We keep all submitted proposals on file for future reference and may consider them for other projects that match your expertise and capabilities.</w:t>
      </w:r>
    </w:p>
    <w:p w14:paraId="39F7DB80" w14:textId="1DA8A364" w:rsidR="00BA1446" w:rsidRDefault="00BA1446" w:rsidP="00BA1446">
      <w:r>
        <w:t xml:space="preserve">Once again, we thank you for your interest and for the time invested in preparing your proposal. </w:t>
      </w:r>
    </w:p>
    <w:p w14:paraId="1CDFF5AA" w14:textId="15713453" w:rsidR="00BA1446" w:rsidRDefault="00CE6CFE" w:rsidP="00BA1446">
      <w:r w:rsidRPr="00CE6CFE">
        <w:rPr>
          <w:i/>
          <w:iCs/>
          <w:highlight w:val="yellow"/>
        </w:rPr>
        <w:t>[Optional]</w:t>
      </w:r>
      <w:r>
        <w:t xml:space="preserve"> </w:t>
      </w:r>
      <w:r w:rsidR="00BA1446">
        <w:t>If you have any questions or require feedback on your proposal, please feel free to reach out to us, and we will be happy to provide additional information.</w:t>
      </w:r>
    </w:p>
    <w:p w14:paraId="14BCB916" w14:textId="77777777" w:rsidR="00F4157B" w:rsidRDefault="00F4157B" w:rsidP="00BA1446"/>
    <w:p w14:paraId="56E02936" w14:textId="3A100C82" w:rsidR="00BA1446" w:rsidRDefault="003559C4" w:rsidP="00BA1446">
      <w:r>
        <w:t>Kind r</w:t>
      </w:r>
      <w:r w:rsidR="00BA1446">
        <w:t>egards,</w:t>
      </w:r>
    </w:p>
    <w:p w14:paraId="53BB91BE" w14:textId="2D5794D2" w:rsidR="0010738F" w:rsidRDefault="003559C4">
      <w:pPr>
        <w:spacing w:after="160" w:line="259" w:lineRule="auto"/>
      </w:pPr>
      <w:r>
        <w:t>[Your Name and Contact details]</w:t>
      </w:r>
      <w:r w:rsidR="0010738F">
        <w:br w:type="page"/>
      </w:r>
    </w:p>
    <w:p w14:paraId="1868EBBA" w14:textId="44467A27" w:rsidR="0010738F" w:rsidRDefault="0010738F" w:rsidP="0010738F">
      <w:pPr>
        <w:pStyle w:val="Heading1"/>
      </w:pPr>
      <w:r>
        <w:lastRenderedPageBreak/>
        <w:t>Award email template</w:t>
      </w:r>
    </w:p>
    <w:p w14:paraId="0C27F293" w14:textId="77777777" w:rsidR="0010738F" w:rsidRDefault="0010738F" w:rsidP="0010738F">
      <w:pPr>
        <w:rPr>
          <w:b/>
          <w:bCs/>
        </w:rPr>
      </w:pPr>
      <w:r w:rsidRPr="00BA1446">
        <w:rPr>
          <w:b/>
          <w:bCs/>
        </w:rPr>
        <w:t>Subject: Re: Proposal Submission for Renewable Energy Solution</w:t>
      </w:r>
    </w:p>
    <w:p w14:paraId="7391A720" w14:textId="77777777" w:rsidR="0010738F" w:rsidRPr="00BA1446" w:rsidRDefault="0010738F" w:rsidP="0010738F">
      <w:pPr>
        <w:rPr>
          <w:b/>
          <w:bCs/>
        </w:rPr>
      </w:pPr>
    </w:p>
    <w:p w14:paraId="35C55988" w14:textId="77777777" w:rsidR="0010738F" w:rsidRDefault="0010738F" w:rsidP="0010738F">
      <w:r>
        <w:t>Dear [Supplier Contact],</w:t>
      </w:r>
    </w:p>
    <w:p w14:paraId="6F088740" w14:textId="04A2802E" w:rsidR="0010738F" w:rsidRDefault="009B3C58" w:rsidP="0010738F">
      <w:r>
        <w:t>I am pleased</w:t>
      </w:r>
      <w:r w:rsidR="0010738F">
        <w:t xml:space="preserve"> to inform you that</w:t>
      </w:r>
      <w:r w:rsidR="00CD5177">
        <w:t xml:space="preserve"> your proposal submitted for</w:t>
      </w:r>
      <w:r w:rsidR="0010738F">
        <w:t xml:space="preserve"> the [</w:t>
      </w:r>
      <w:r w:rsidR="0010738F" w:rsidRPr="00CB4E62">
        <w:t>insert the specific RES technology</w:t>
      </w:r>
      <w:r w:rsidR="0010738F">
        <w:t>] project at [Your Business Name]</w:t>
      </w:r>
      <w:r>
        <w:t xml:space="preserve"> has been evaluated and selected for award</w:t>
      </w:r>
      <w:r w:rsidR="0010738F">
        <w:t xml:space="preserve">. </w:t>
      </w:r>
    </w:p>
    <w:p w14:paraId="3539A214" w14:textId="546BB59E" w:rsidR="0010738F" w:rsidRDefault="009B3C58" w:rsidP="0010738F">
      <w:r>
        <w:t>T</w:t>
      </w:r>
      <w:r w:rsidR="0010738F">
        <w:t>h</w:t>
      </w:r>
      <w:r>
        <w:t>e</w:t>
      </w:r>
      <w:r w:rsidR="0010738F">
        <w:t xml:space="preserve"> decision</w:t>
      </w:r>
      <w:r>
        <w:t xml:space="preserve"> to select </w:t>
      </w:r>
      <w:r w:rsidR="001F60F8">
        <w:t>[Supplier Business Name]</w:t>
      </w:r>
      <w:r w:rsidR="0010738F">
        <w:t xml:space="preserve"> was based on several factors, including the alignment of</w:t>
      </w:r>
      <w:r w:rsidR="001F60F8">
        <w:t xml:space="preserve"> your</w:t>
      </w:r>
      <w:r w:rsidR="0010738F">
        <w:t xml:space="preserve"> proposal with our specific project requirements and [Insert other reasons e.g., the overall competitiveness of </w:t>
      </w:r>
      <w:r w:rsidR="001F60F8">
        <w:t xml:space="preserve">your </w:t>
      </w:r>
      <w:r w:rsidR="0010738F">
        <w:t>offering</w:t>
      </w:r>
      <w:r w:rsidR="002E5A37">
        <w:t>, your company’s experience</w:t>
      </w:r>
      <w:r w:rsidR="000D4BD0">
        <w:t xml:space="preserve"> in the industry</w:t>
      </w:r>
      <w:r w:rsidR="0010738F">
        <w:t xml:space="preserve">]. </w:t>
      </w:r>
    </w:p>
    <w:p w14:paraId="4598E907" w14:textId="14C3E72E" w:rsidR="00892184" w:rsidRDefault="00892184" w:rsidP="0010738F">
      <w:r>
        <w:t xml:space="preserve">Please see the details below with regards to </w:t>
      </w:r>
      <w:r w:rsidR="002870CA">
        <w:t>contract signing and next steps for implementation:</w:t>
      </w:r>
    </w:p>
    <w:p w14:paraId="6D312CAE" w14:textId="77777777" w:rsidR="00F403DA" w:rsidRDefault="00F403DA" w:rsidP="0010738F">
      <w:pPr>
        <w:rPr>
          <w:b/>
          <w:bCs/>
        </w:rPr>
      </w:pPr>
    </w:p>
    <w:p w14:paraId="21F83BCB" w14:textId="5E7FF043" w:rsidR="002870CA" w:rsidRDefault="00E97429" w:rsidP="0010738F">
      <w:pPr>
        <w:rPr>
          <w:b/>
          <w:bCs/>
        </w:rPr>
      </w:pPr>
      <w:r>
        <w:rPr>
          <w:b/>
          <w:bCs/>
        </w:rPr>
        <w:t>Contract Details:</w:t>
      </w:r>
    </w:p>
    <w:p w14:paraId="5C5D29BE" w14:textId="55D1613F" w:rsidR="00E97429" w:rsidRPr="00E97429" w:rsidRDefault="00E97429" w:rsidP="0010738F">
      <w:r>
        <w:t xml:space="preserve">[Key contract </w:t>
      </w:r>
      <w:r w:rsidR="00B20F79">
        <w:t xml:space="preserve">details such as start date, contract duration, </w:t>
      </w:r>
      <w:r w:rsidR="00FB03A7">
        <w:t>milestones,</w:t>
      </w:r>
      <w:r w:rsidR="00B20F79">
        <w:t xml:space="preserve"> and deadlines etc]</w:t>
      </w:r>
    </w:p>
    <w:p w14:paraId="5E8B7813" w14:textId="77777777" w:rsidR="004F3C5E" w:rsidRDefault="004F3C5E" w:rsidP="0010738F">
      <w:pPr>
        <w:rPr>
          <w:b/>
          <w:bCs/>
        </w:rPr>
      </w:pPr>
    </w:p>
    <w:p w14:paraId="54061D4E" w14:textId="1305BF60" w:rsidR="00250513" w:rsidRPr="00250513" w:rsidRDefault="00250513" w:rsidP="0010738F">
      <w:pPr>
        <w:rPr>
          <w:b/>
          <w:bCs/>
        </w:rPr>
      </w:pPr>
      <w:r w:rsidRPr="00250513">
        <w:rPr>
          <w:b/>
          <w:bCs/>
        </w:rPr>
        <w:t>Next Steps:</w:t>
      </w:r>
    </w:p>
    <w:p w14:paraId="1583DD5E" w14:textId="358DF37F" w:rsidR="00250513" w:rsidRDefault="00250513" w:rsidP="0010738F">
      <w:r>
        <w:t>[Next steps including contract signing</w:t>
      </w:r>
      <w:r w:rsidR="001B4629">
        <w:t xml:space="preserve"> (preparation, review, </w:t>
      </w:r>
      <w:r w:rsidR="00FB03A7">
        <w:t>approval,</w:t>
      </w:r>
      <w:r w:rsidR="001B4629">
        <w:t xml:space="preserve"> and signature as applicable),</w:t>
      </w:r>
      <w:r w:rsidR="001C6E4C">
        <w:t xml:space="preserve"> request company details </w:t>
      </w:r>
      <w:r w:rsidR="007B0A09">
        <w:t>or documentation required, scheduling of</w:t>
      </w:r>
      <w:r w:rsidR="001B4629">
        <w:t xml:space="preserve"> </w:t>
      </w:r>
      <w:r w:rsidR="00E96E1A">
        <w:t>kick-off meetings</w:t>
      </w:r>
      <w:r w:rsidR="007B0A09">
        <w:t xml:space="preserve"> etc]</w:t>
      </w:r>
    </w:p>
    <w:p w14:paraId="5D594FFB" w14:textId="77777777" w:rsidR="004F3C5E" w:rsidRDefault="004F3C5E" w:rsidP="0010738F"/>
    <w:p w14:paraId="5DEE1300" w14:textId="4AF61390" w:rsidR="007B0A09" w:rsidRDefault="007B0A09" w:rsidP="0010738F">
      <w:r>
        <w:t xml:space="preserve">Thank you again for your participation in the tender; we are excited to begin working with you on this project. </w:t>
      </w:r>
      <w:r w:rsidR="007411FA">
        <w:t>In the meantime, i</w:t>
      </w:r>
      <w:r>
        <w:t>f you have any questions or need any further clarification on the project or contract, please feel free to reach out to us.</w:t>
      </w:r>
    </w:p>
    <w:p w14:paraId="2854826D" w14:textId="77777777" w:rsidR="007411FA" w:rsidRDefault="007411FA" w:rsidP="0010738F"/>
    <w:p w14:paraId="55AE9E41" w14:textId="5CF52583" w:rsidR="0010738F" w:rsidRDefault="003559C4" w:rsidP="0010738F">
      <w:r>
        <w:t>K</w:t>
      </w:r>
      <w:r w:rsidR="007B0A09">
        <w:t>i</w:t>
      </w:r>
      <w:r>
        <w:t>nd</w:t>
      </w:r>
      <w:r w:rsidR="0010738F">
        <w:t xml:space="preserve"> </w:t>
      </w:r>
      <w:r>
        <w:t>r</w:t>
      </w:r>
      <w:r w:rsidR="0010738F">
        <w:t>egards,</w:t>
      </w:r>
    </w:p>
    <w:p w14:paraId="5C45FE56" w14:textId="2675FE87" w:rsidR="0010738F" w:rsidRPr="006A38F8" w:rsidRDefault="003559C4" w:rsidP="0010738F">
      <w:r>
        <w:t>[Your Name and Contact details]</w:t>
      </w:r>
    </w:p>
    <w:p w14:paraId="6478E50A" w14:textId="77777777" w:rsidR="00BA1446" w:rsidRPr="006A38F8" w:rsidRDefault="00BA1446" w:rsidP="00CE6CFE"/>
    <w:sectPr w:rsidR="00BA1446" w:rsidRPr="006A38F8" w:rsidSect="009F0356">
      <w:headerReference w:type="default" r:id="rId13"/>
      <w:footerReference w:type="even" r:id="rId14"/>
      <w:footerReference w:type="default" r:id="rId15"/>
      <w:footerReference w:type="first" r:id="rId16"/>
      <w:pgSz w:w="11906" w:h="16838" w:code="9"/>
      <w:pgMar w:top="1928" w:right="851" w:bottom="567"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5757" w14:textId="77777777" w:rsidR="005F7DA2" w:rsidRDefault="005F7DA2" w:rsidP="00495FE6">
      <w:pPr>
        <w:spacing w:after="0" w:line="240" w:lineRule="auto"/>
      </w:pPr>
      <w:r>
        <w:separator/>
      </w:r>
    </w:p>
  </w:endnote>
  <w:endnote w:type="continuationSeparator" w:id="0">
    <w:p w14:paraId="3F9F3A05" w14:textId="77777777" w:rsidR="005F7DA2" w:rsidRDefault="005F7DA2" w:rsidP="0049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C1F3" w14:textId="77777777" w:rsidR="00EE77CF" w:rsidRDefault="00003062">
    <w:pPr>
      <w:pStyle w:val="Footer"/>
    </w:pPr>
    <w:r>
      <w:rPr>
        <w:noProof/>
      </w:rPr>
      <mc:AlternateContent>
        <mc:Choice Requires="wps">
          <w:drawing>
            <wp:anchor distT="0" distB="0" distL="0" distR="0" simplePos="0" relativeHeight="251664384" behindDoc="0" locked="0" layoutInCell="1" allowOverlap="1" wp14:anchorId="41376290" wp14:editId="04CCFBB8">
              <wp:simplePos x="635" y="635"/>
              <wp:positionH relativeFrom="page">
                <wp:align>left</wp:align>
              </wp:positionH>
              <wp:positionV relativeFrom="page">
                <wp:align>bottom</wp:align>
              </wp:positionV>
              <wp:extent cx="443865" cy="443865"/>
              <wp:effectExtent l="0" t="0" r="5715" b="0"/>
              <wp:wrapNone/>
              <wp:docPr id="380160901"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BC2A4" w14:textId="77777777" w:rsidR="00003062" w:rsidRPr="00003062" w:rsidRDefault="00003062" w:rsidP="00003062">
                          <w:pPr>
                            <w:spacing w:after="0"/>
                            <w:rPr>
                              <w:rFonts w:ascii="Calibri" w:eastAsia="Calibri" w:hAnsi="Calibri" w:cs="Calibri"/>
                              <w:noProof/>
                              <w:color w:val="0000FF"/>
                              <w:sz w:val="16"/>
                              <w:szCs w:val="16"/>
                            </w:rPr>
                          </w:pPr>
                          <w:r w:rsidRPr="00003062">
                            <w:rPr>
                              <w:rFonts w:ascii="Calibri" w:eastAsia="Calibri" w:hAnsi="Calibri" w:cs="Calibri"/>
                              <w:noProof/>
                              <w:color w:val="0000FF"/>
                              <w:sz w:val="16"/>
                              <w:szCs w:val="16"/>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1376290">
              <v:stroke joinstyle="miter"/>
              <v:path gradientshapeok="t" o:connecttype="rect"/>
            </v:shapetype>
            <v:shape id="Text Box 2"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alt="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003062" w:rsidR="00003062" w:rsidP="00003062" w:rsidRDefault="00003062" w14:paraId="605BC2A4" w14:textId="77777777">
                    <w:pPr>
                      <w:spacing w:after="0"/>
                      <w:rPr>
                        <w:rFonts w:ascii="Calibri" w:hAnsi="Calibri" w:eastAsia="Calibri" w:cs="Calibri"/>
                        <w:noProof/>
                        <w:color w:val="0000FF"/>
                        <w:sz w:val="16"/>
                        <w:szCs w:val="16"/>
                      </w:rPr>
                    </w:pPr>
                    <w:r w:rsidRPr="00003062">
                      <w:rPr>
                        <w:rFonts w:ascii="Calibri" w:hAnsi="Calibri" w:eastAsia="Calibri" w:cs="Calibri"/>
                        <w:noProof/>
                        <w:color w:val="0000FF"/>
                        <w:sz w:val="16"/>
                        <w:szCs w:val="16"/>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52AC" w14:textId="77777777" w:rsidR="00DA4CF1" w:rsidRDefault="00003062">
    <w:pPr>
      <w:pStyle w:val="Footer"/>
      <w:jc w:val="right"/>
    </w:pPr>
    <w:r>
      <w:rPr>
        <w:noProof/>
      </w:rPr>
      <mc:AlternateContent>
        <mc:Choice Requires="wps">
          <w:drawing>
            <wp:anchor distT="0" distB="0" distL="0" distR="0" simplePos="0" relativeHeight="251665408" behindDoc="0" locked="0" layoutInCell="1" allowOverlap="1" wp14:anchorId="46E1674F" wp14:editId="504514A5">
              <wp:simplePos x="721453" y="10079372"/>
              <wp:positionH relativeFrom="page">
                <wp:align>left</wp:align>
              </wp:positionH>
              <wp:positionV relativeFrom="page">
                <wp:align>bottom</wp:align>
              </wp:positionV>
              <wp:extent cx="443865" cy="443865"/>
              <wp:effectExtent l="0" t="0" r="5715" b="0"/>
              <wp:wrapNone/>
              <wp:docPr id="999265705"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BC05F" w14:textId="77777777" w:rsidR="00003062" w:rsidRPr="00003062" w:rsidRDefault="00003062" w:rsidP="00003062">
                          <w:pPr>
                            <w:spacing w:after="0"/>
                            <w:rPr>
                              <w:rFonts w:ascii="Calibri" w:eastAsia="Calibri" w:hAnsi="Calibri" w:cs="Calibri"/>
                              <w:noProof/>
                              <w:color w:val="0000FF"/>
                              <w:sz w:val="16"/>
                              <w:szCs w:val="16"/>
                            </w:rPr>
                          </w:pPr>
                          <w:r w:rsidRPr="00003062">
                            <w:rPr>
                              <w:rFonts w:ascii="Calibri" w:eastAsia="Calibri" w:hAnsi="Calibri" w:cs="Calibri"/>
                              <w:noProof/>
                              <w:color w:val="0000FF"/>
                              <w:sz w:val="16"/>
                              <w:szCs w:val="16"/>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6E1674F">
              <v:stroke joinstyle="miter"/>
              <v:path gradientshapeok="t" o:connecttype="rect"/>
            </v:shapetype>
            <v:shape id="Text Box 3"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alt="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003062" w:rsidR="00003062" w:rsidP="00003062" w:rsidRDefault="00003062" w14:paraId="2A9BC05F" w14:textId="77777777">
                    <w:pPr>
                      <w:spacing w:after="0"/>
                      <w:rPr>
                        <w:rFonts w:ascii="Calibri" w:hAnsi="Calibri" w:eastAsia="Calibri" w:cs="Calibri"/>
                        <w:noProof/>
                        <w:color w:val="0000FF"/>
                        <w:sz w:val="16"/>
                        <w:szCs w:val="16"/>
                      </w:rPr>
                    </w:pPr>
                    <w:r w:rsidRPr="00003062">
                      <w:rPr>
                        <w:rFonts w:ascii="Calibri" w:hAnsi="Calibri" w:eastAsia="Calibri" w:cs="Calibri"/>
                        <w:noProof/>
                        <w:color w:val="0000FF"/>
                        <w:sz w:val="16"/>
                        <w:szCs w:val="16"/>
                      </w:rPr>
                      <w:t>Confidential</w:t>
                    </w:r>
                  </w:p>
                </w:txbxContent>
              </v:textbox>
              <w10:wrap anchorx="page" anchory="page"/>
            </v:shape>
          </w:pict>
        </mc:Fallback>
      </mc:AlternateContent>
    </w:r>
    <w:sdt>
      <w:sdtPr>
        <w:id w:val="-1107578384"/>
        <w:docPartObj>
          <w:docPartGallery w:val="Page Numbers (Bottom of Page)"/>
          <w:docPartUnique/>
        </w:docPartObj>
      </w:sdtPr>
      <w:sdtEndPr>
        <w:rPr>
          <w:noProof/>
        </w:rPr>
      </w:sdtEndPr>
      <w:sdtContent>
        <w:r w:rsidR="00DA4CF1">
          <w:fldChar w:fldCharType="begin"/>
        </w:r>
        <w:r w:rsidR="00DA4CF1">
          <w:instrText xml:space="preserve"> PAGE   \* MERGEFORMAT </w:instrText>
        </w:r>
        <w:r w:rsidR="00DA4CF1">
          <w:fldChar w:fldCharType="separate"/>
        </w:r>
        <w:r w:rsidR="00DA4CF1">
          <w:rPr>
            <w:noProof/>
          </w:rPr>
          <w:t>2</w:t>
        </w:r>
        <w:r w:rsidR="00DA4CF1">
          <w:rPr>
            <w:noProof/>
          </w:rPr>
          <w:fldChar w:fldCharType="end"/>
        </w:r>
      </w:sdtContent>
    </w:sdt>
  </w:p>
  <w:p w14:paraId="43D67171" w14:textId="77777777" w:rsidR="008E39F6" w:rsidRDefault="008E39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9AA8" w14:textId="77777777" w:rsidR="00EE77CF" w:rsidRDefault="00003062">
    <w:pPr>
      <w:pStyle w:val="Footer"/>
    </w:pPr>
    <w:r>
      <w:rPr>
        <w:noProof/>
      </w:rPr>
      <mc:AlternateContent>
        <mc:Choice Requires="wps">
          <w:drawing>
            <wp:anchor distT="0" distB="0" distL="0" distR="0" simplePos="0" relativeHeight="251663360" behindDoc="0" locked="0" layoutInCell="1" allowOverlap="1" wp14:anchorId="0535DAB5" wp14:editId="7E140048">
              <wp:simplePos x="635" y="635"/>
              <wp:positionH relativeFrom="page">
                <wp:align>left</wp:align>
              </wp:positionH>
              <wp:positionV relativeFrom="page">
                <wp:align>bottom</wp:align>
              </wp:positionV>
              <wp:extent cx="443865" cy="443865"/>
              <wp:effectExtent l="0" t="0" r="5715" b="0"/>
              <wp:wrapNone/>
              <wp:docPr id="317363182"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8E0CD" w14:textId="77777777" w:rsidR="00003062" w:rsidRPr="00003062" w:rsidRDefault="00003062" w:rsidP="00003062">
                          <w:pPr>
                            <w:spacing w:after="0"/>
                            <w:rPr>
                              <w:rFonts w:ascii="Calibri" w:eastAsia="Calibri" w:hAnsi="Calibri" w:cs="Calibri"/>
                              <w:noProof/>
                              <w:color w:val="0000FF"/>
                              <w:sz w:val="16"/>
                              <w:szCs w:val="16"/>
                            </w:rPr>
                          </w:pPr>
                          <w:r w:rsidRPr="00003062">
                            <w:rPr>
                              <w:rFonts w:ascii="Calibri" w:eastAsia="Calibri" w:hAnsi="Calibri" w:cs="Calibri"/>
                              <w:noProof/>
                              <w:color w:val="0000FF"/>
                              <w:sz w:val="16"/>
                              <w:szCs w:val="16"/>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535DAB5">
              <v:stroke joinstyle="miter"/>
              <v:path gradientshapeok="t" o:connecttype="rect"/>
            </v:shapetype>
            <v:shape id="Text Box 1"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alt="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003062" w:rsidR="00003062" w:rsidP="00003062" w:rsidRDefault="00003062" w14:paraId="2878E0CD" w14:textId="77777777">
                    <w:pPr>
                      <w:spacing w:after="0"/>
                      <w:rPr>
                        <w:rFonts w:ascii="Calibri" w:hAnsi="Calibri" w:eastAsia="Calibri" w:cs="Calibri"/>
                        <w:noProof/>
                        <w:color w:val="0000FF"/>
                        <w:sz w:val="16"/>
                        <w:szCs w:val="16"/>
                      </w:rPr>
                    </w:pPr>
                    <w:r w:rsidRPr="00003062">
                      <w:rPr>
                        <w:rFonts w:ascii="Calibri" w:hAnsi="Calibri" w:eastAsia="Calibri" w:cs="Calibri"/>
                        <w:noProof/>
                        <w:color w:val="0000FF"/>
                        <w:sz w:val="16"/>
                        <w:szCs w:val="16"/>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985F" w14:textId="77777777" w:rsidR="005F7DA2" w:rsidRDefault="005F7DA2" w:rsidP="00495FE6">
      <w:pPr>
        <w:spacing w:after="0" w:line="240" w:lineRule="auto"/>
      </w:pPr>
      <w:r>
        <w:separator/>
      </w:r>
    </w:p>
  </w:footnote>
  <w:footnote w:type="continuationSeparator" w:id="0">
    <w:p w14:paraId="3159CAA6" w14:textId="77777777" w:rsidR="005F7DA2" w:rsidRDefault="005F7DA2" w:rsidP="0049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314" w14:textId="77777777" w:rsidR="00985A4B" w:rsidRDefault="00985A4B" w:rsidP="00495FE6">
    <w:pPr>
      <w:pStyle w:val="Header"/>
      <w:jc w:val="right"/>
    </w:pPr>
  </w:p>
  <w:p w14:paraId="77523109" w14:textId="77777777" w:rsidR="008E39F6" w:rsidRDefault="00EE77CF">
    <w:r>
      <w:rPr>
        <w:noProof/>
        <w:lang w:eastAsia="en-GB"/>
      </w:rPr>
      <w:drawing>
        <wp:anchor distT="0" distB="0" distL="114300" distR="114300" simplePos="0" relativeHeight="251662336" behindDoc="0" locked="0" layoutInCell="1" allowOverlap="1" wp14:anchorId="564E2C1B" wp14:editId="0FFEE8D8">
          <wp:simplePos x="0" y="0"/>
          <wp:positionH relativeFrom="margin">
            <wp:posOffset>5213984</wp:posOffset>
          </wp:positionH>
          <wp:positionV relativeFrom="margin">
            <wp:posOffset>-824230</wp:posOffset>
          </wp:positionV>
          <wp:extent cx="1198245" cy="335589"/>
          <wp:effectExtent l="0" t="0" r="1905" b="762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859" cy="338281"/>
                  </a:xfrm>
                  <a:prstGeom prst="rect">
                    <a:avLst/>
                  </a:prstGeom>
                </pic:spPr>
              </pic:pic>
            </a:graphicData>
          </a:graphic>
          <wp14:sizeRelH relativeFrom="margin">
            <wp14:pctWidth>0</wp14:pctWidth>
          </wp14:sizeRelH>
          <wp14:sizeRelV relativeFrom="margin">
            <wp14:pctHeight>0</wp14:pctHeight>
          </wp14:sizeRelV>
        </wp:anchor>
      </w:drawing>
    </w:r>
  </w:p>
  <w:p w14:paraId="27302041" w14:textId="77777777" w:rsidR="008E39F6" w:rsidRDefault="008E39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A41E98"/>
    <w:lvl w:ilvl="0">
      <w:start w:val="1"/>
      <w:numFmt w:val="bullet"/>
      <w:pStyle w:val="ListBullet3"/>
      <w:lvlText w:val="­"/>
      <w:lvlJc w:val="left"/>
      <w:pPr>
        <w:ind w:left="2061" w:hanging="360"/>
      </w:pPr>
      <w:rPr>
        <w:rFonts w:ascii="Arial" w:hAnsi="Arial" w:hint="default"/>
        <w:b/>
        <w:i w:val="0"/>
        <w:color w:val="502B3A" w:themeColor="accent2"/>
      </w:rPr>
    </w:lvl>
  </w:abstractNum>
  <w:abstractNum w:abstractNumId="1" w15:restartNumberingAfterBreak="0">
    <w:nsid w:val="FFFFFF83"/>
    <w:multiLevelType w:val="singleLevel"/>
    <w:tmpl w:val="4AB0A9D4"/>
    <w:lvl w:ilvl="0">
      <w:start w:val="1"/>
      <w:numFmt w:val="bullet"/>
      <w:pStyle w:val="ListBullet2"/>
      <w:lvlText w:val="●"/>
      <w:lvlJc w:val="left"/>
      <w:pPr>
        <w:ind w:left="1211" w:hanging="360"/>
      </w:pPr>
      <w:rPr>
        <w:rFonts w:ascii="Arial" w:hAnsi="Arial" w:hint="default"/>
        <w:color w:val="502B3A" w:themeColor="accent2"/>
      </w:rPr>
    </w:lvl>
  </w:abstractNum>
  <w:abstractNum w:abstractNumId="2" w15:restartNumberingAfterBreak="0">
    <w:nsid w:val="FFFFFF89"/>
    <w:multiLevelType w:val="singleLevel"/>
    <w:tmpl w:val="8A961746"/>
    <w:lvl w:ilvl="0">
      <w:start w:val="1"/>
      <w:numFmt w:val="bullet"/>
      <w:pStyle w:val="ListBullet"/>
      <w:lvlText w:val="■"/>
      <w:lvlJc w:val="left"/>
      <w:pPr>
        <w:ind w:left="360" w:hanging="360"/>
      </w:pPr>
      <w:rPr>
        <w:rFonts w:ascii="Arial" w:hAnsi="Arial" w:hint="default"/>
        <w:b/>
        <w:i w:val="0"/>
        <w:color w:val="502B3A" w:themeColor="accent2"/>
      </w:rPr>
    </w:lvl>
  </w:abstractNum>
  <w:abstractNum w:abstractNumId="3" w15:restartNumberingAfterBreak="0">
    <w:nsid w:val="03A634EE"/>
    <w:multiLevelType w:val="hybridMultilevel"/>
    <w:tmpl w:val="9C9C7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651BA"/>
    <w:multiLevelType w:val="hybridMultilevel"/>
    <w:tmpl w:val="1832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765F6"/>
    <w:multiLevelType w:val="hybridMultilevel"/>
    <w:tmpl w:val="D690E31C"/>
    <w:lvl w:ilvl="0" w:tplc="872AD242">
      <w:start w:val="1"/>
      <w:numFmt w:val="decimal"/>
      <w:lvlText w:val="%1."/>
      <w:lvlJc w:val="left"/>
      <w:pPr>
        <w:ind w:left="720" w:hanging="360"/>
      </w:pPr>
      <w:rPr>
        <w:rFonts w:hint="default"/>
        <w:color w:val="99CC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6B53"/>
    <w:multiLevelType w:val="hybridMultilevel"/>
    <w:tmpl w:val="360CD856"/>
    <w:lvl w:ilvl="0" w:tplc="C36EEF22">
      <w:start w:val="1"/>
      <w:numFmt w:val="bullet"/>
      <w:lvlText w:val=""/>
      <w:lvlJc w:val="left"/>
      <w:pPr>
        <w:ind w:left="720" w:hanging="360"/>
      </w:pPr>
      <w:rPr>
        <w:rFonts w:ascii="Wingdings" w:hAnsi="Wingdings" w:hint="default"/>
        <w:color w:val="007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52EB4"/>
    <w:multiLevelType w:val="hybridMultilevel"/>
    <w:tmpl w:val="E6329618"/>
    <w:lvl w:ilvl="0" w:tplc="08090001">
      <w:start w:val="1"/>
      <w:numFmt w:val="bullet"/>
      <w:lvlText w:val=""/>
      <w:lvlJc w:val="left"/>
      <w:pPr>
        <w:ind w:left="720" w:hanging="360"/>
      </w:pPr>
      <w:rPr>
        <w:rFonts w:ascii="Symbol" w:hAnsi="Symbol" w:hint="default"/>
        <w:color w:val="0D2240" w:themeColor="text1"/>
      </w:rPr>
    </w:lvl>
    <w:lvl w:ilvl="1" w:tplc="40CAF7DA">
      <w:start w:val="1"/>
      <w:numFmt w:val="bullet"/>
      <w:lvlText w:val="o"/>
      <w:lvlJc w:val="left"/>
      <w:pPr>
        <w:ind w:left="1440" w:hanging="360"/>
      </w:pPr>
      <w:rPr>
        <w:rFonts w:ascii="Courier New" w:hAnsi="Courier New" w:hint="default"/>
        <w:color w:val="0073C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A3165"/>
    <w:multiLevelType w:val="hybridMultilevel"/>
    <w:tmpl w:val="5164BEB2"/>
    <w:lvl w:ilvl="0" w:tplc="379E290E">
      <w:start w:val="7"/>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A1728"/>
    <w:multiLevelType w:val="hybridMultilevel"/>
    <w:tmpl w:val="1A9C2A02"/>
    <w:lvl w:ilvl="0" w:tplc="872AD242">
      <w:start w:val="1"/>
      <w:numFmt w:val="decimal"/>
      <w:lvlText w:val="%1."/>
      <w:lvlJc w:val="left"/>
      <w:pPr>
        <w:ind w:left="720" w:hanging="360"/>
      </w:pPr>
      <w:rPr>
        <w:rFonts w:hint="default"/>
        <w:color w:val="99CC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D15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77484C"/>
    <w:multiLevelType w:val="hybridMultilevel"/>
    <w:tmpl w:val="9104EBC4"/>
    <w:lvl w:ilvl="0" w:tplc="FBB03742">
      <w:start w:val="1"/>
      <w:numFmt w:val="decimal"/>
      <w:lvlText w:val="%1."/>
      <w:lvlJc w:val="left"/>
      <w:pPr>
        <w:ind w:left="720" w:hanging="360"/>
      </w:pPr>
      <w:rPr>
        <w:rFonts w:hint="default"/>
        <w:color w:val="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8A7"/>
    <w:multiLevelType w:val="hybridMultilevel"/>
    <w:tmpl w:val="F904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126BA6"/>
    <w:multiLevelType w:val="singleLevel"/>
    <w:tmpl w:val="2D824454"/>
    <w:lvl w:ilvl="0">
      <w:start w:val="1"/>
      <w:numFmt w:val="decimal"/>
      <w:pStyle w:val="N5"/>
      <w:lvlText w:val="%1."/>
      <w:lvlJc w:val="left"/>
      <w:pPr>
        <w:tabs>
          <w:tab w:val="num" w:pos="720"/>
        </w:tabs>
        <w:ind w:left="720" w:hanging="720"/>
      </w:pPr>
      <w:rPr>
        <w:rFonts w:cs="Times New Roman" w:hint="default"/>
      </w:rPr>
    </w:lvl>
  </w:abstractNum>
  <w:abstractNum w:abstractNumId="14" w15:restartNumberingAfterBreak="0">
    <w:nsid w:val="2C562334"/>
    <w:multiLevelType w:val="hybridMultilevel"/>
    <w:tmpl w:val="61125626"/>
    <w:lvl w:ilvl="0" w:tplc="B06E1B08">
      <w:start w:val="1"/>
      <w:numFmt w:val="none"/>
      <w:pStyle w:val="A618"/>
      <w:lvlText w:val="--"/>
      <w:lvlJc w:val="left"/>
      <w:pPr>
        <w:tabs>
          <w:tab w:val="num" w:pos="2160"/>
        </w:tabs>
        <w:ind w:left="2160" w:hanging="720"/>
      </w:pPr>
      <w:rPr>
        <w:rFonts w:ascii="Arial" w:hAnsi="Arial" w:cs="Times New Roman" w:hint="default"/>
        <w:b w:val="0"/>
        <w:i w:val="0"/>
        <w:color w:val="auto"/>
        <w:spacing w:val="6"/>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F71585"/>
    <w:multiLevelType w:val="hybridMultilevel"/>
    <w:tmpl w:val="84A2B69A"/>
    <w:lvl w:ilvl="0" w:tplc="4D7A9F4A">
      <w:start w:val="1"/>
      <w:numFmt w:val="bullet"/>
      <w:lvlText w:val=""/>
      <w:lvlJc w:val="left"/>
      <w:pPr>
        <w:ind w:left="720" w:hanging="360"/>
      </w:pPr>
      <w:rPr>
        <w:rFonts w:ascii="Wingdings" w:hAnsi="Wingdings" w:hint="default"/>
        <w:color w:val="502B3A"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47794"/>
    <w:multiLevelType w:val="hybridMultilevel"/>
    <w:tmpl w:val="704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422D"/>
    <w:multiLevelType w:val="hybridMultilevel"/>
    <w:tmpl w:val="5E289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D71C94"/>
    <w:multiLevelType w:val="hybridMultilevel"/>
    <w:tmpl w:val="1E003D30"/>
    <w:lvl w:ilvl="0" w:tplc="C36EEF22">
      <w:start w:val="1"/>
      <w:numFmt w:val="bullet"/>
      <w:lvlText w:val=""/>
      <w:lvlJc w:val="left"/>
      <w:pPr>
        <w:tabs>
          <w:tab w:val="num" w:pos="720"/>
        </w:tabs>
        <w:ind w:left="720" w:hanging="360"/>
      </w:pPr>
      <w:rPr>
        <w:rFonts w:ascii="Wingdings" w:hAnsi="Wingdings" w:hint="default"/>
        <w:color w:val="0073CF"/>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73BA0"/>
    <w:multiLevelType w:val="hybridMultilevel"/>
    <w:tmpl w:val="35660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DD31CD"/>
    <w:multiLevelType w:val="hybridMultilevel"/>
    <w:tmpl w:val="8B48BDA4"/>
    <w:lvl w:ilvl="0" w:tplc="C36EEF22">
      <w:start w:val="1"/>
      <w:numFmt w:val="bullet"/>
      <w:lvlText w:val=""/>
      <w:lvlJc w:val="left"/>
      <w:pPr>
        <w:ind w:left="720" w:hanging="360"/>
      </w:pPr>
      <w:rPr>
        <w:rFonts w:ascii="Wingdings" w:hAnsi="Wingdings" w:hint="default"/>
        <w:color w:val="007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13FD8"/>
    <w:multiLevelType w:val="hybridMultilevel"/>
    <w:tmpl w:val="E712312E"/>
    <w:lvl w:ilvl="0" w:tplc="C36EEF22">
      <w:start w:val="1"/>
      <w:numFmt w:val="bullet"/>
      <w:lvlText w:val=""/>
      <w:lvlJc w:val="left"/>
      <w:pPr>
        <w:ind w:left="720" w:hanging="360"/>
      </w:pPr>
      <w:rPr>
        <w:rFonts w:ascii="Wingdings" w:hAnsi="Wingdings" w:hint="default"/>
        <w:color w:val="0073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84FA4"/>
    <w:multiLevelType w:val="hybridMultilevel"/>
    <w:tmpl w:val="F654B714"/>
    <w:lvl w:ilvl="0" w:tplc="4D7A9F4A">
      <w:start w:val="1"/>
      <w:numFmt w:val="bullet"/>
      <w:lvlText w:val=""/>
      <w:lvlJc w:val="left"/>
      <w:pPr>
        <w:ind w:left="720" w:hanging="360"/>
      </w:pPr>
      <w:rPr>
        <w:rFonts w:ascii="Wingdings" w:hAnsi="Wingdings" w:hint="default"/>
        <w:color w:val="502B3A"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F4E64"/>
    <w:multiLevelType w:val="hybridMultilevel"/>
    <w:tmpl w:val="2684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24B14"/>
    <w:multiLevelType w:val="hybridMultilevel"/>
    <w:tmpl w:val="0A9A1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B6F41"/>
    <w:multiLevelType w:val="hybridMultilevel"/>
    <w:tmpl w:val="B0A07096"/>
    <w:lvl w:ilvl="0" w:tplc="79786A76">
      <w:start w:val="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C7EB3"/>
    <w:multiLevelType w:val="hybridMultilevel"/>
    <w:tmpl w:val="C7E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B3668"/>
    <w:multiLevelType w:val="hybridMultilevel"/>
    <w:tmpl w:val="C994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00D00"/>
    <w:multiLevelType w:val="hybridMultilevel"/>
    <w:tmpl w:val="E29E6D9A"/>
    <w:lvl w:ilvl="0" w:tplc="C36EEF22">
      <w:start w:val="1"/>
      <w:numFmt w:val="bullet"/>
      <w:lvlText w:val=""/>
      <w:lvlJc w:val="left"/>
      <w:pPr>
        <w:ind w:left="720" w:hanging="360"/>
      </w:pPr>
      <w:rPr>
        <w:rFonts w:ascii="Wingdings" w:hAnsi="Wingdings" w:hint="default"/>
        <w:color w:val="007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32146"/>
    <w:multiLevelType w:val="hybridMultilevel"/>
    <w:tmpl w:val="0C5C9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614A1"/>
    <w:multiLevelType w:val="hybridMultilevel"/>
    <w:tmpl w:val="0C5C9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E613D5"/>
    <w:multiLevelType w:val="hybridMultilevel"/>
    <w:tmpl w:val="EB326D24"/>
    <w:lvl w:ilvl="0" w:tplc="C36EEF22">
      <w:start w:val="1"/>
      <w:numFmt w:val="bullet"/>
      <w:lvlText w:val=""/>
      <w:lvlJc w:val="left"/>
      <w:pPr>
        <w:ind w:left="720" w:hanging="360"/>
      </w:pPr>
      <w:rPr>
        <w:rFonts w:ascii="Wingdings" w:hAnsi="Wingdings" w:hint="default"/>
        <w:color w:val="0073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D1B59"/>
    <w:multiLevelType w:val="hybridMultilevel"/>
    <w:tmpl w:val="DD48B790"/>
    <w:lvl w:ilvl="0" w:tplc="067E5B56">
      <w:start w:val="1"/>
      <w:numFmt w:val="bullet"/>
      <w:lvlText w:val=""/>
      <w:lvlJc w:val="left"/>
      <w:pPr>
        <w:ind w:left="765" w:hanging="360"/>
      </w:pPr>
      <w:rPr>
        <w:rFonts w:ascii="Webdings" w:hAnsi="Webdings" w:hint="default"/>
        <w:color w:val="0073C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BEC7DFD"/>
    <w:multiLevelType w:val="hybridMultilevel"/>
    <w:tmpl w:val="C2DE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B3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A652C7"/>
    <w:multiLevelType w:val="multilevel"/>
    <w:tmpl w:val="11845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271813"/>
    <w:multiLevelType w:val="hybridMultilevel"/>
    <w:tmpl w:val="75885C3C"/>
    <w:lvl w:ilvl="0" w:tplc="C36EEF22">
      <w:start w:val="1"/>
      <w:numFmt w:val="bullet"/>
      <w:lvlText w:val=""/>
      <w:lvlJc w:val="left"/>
      <w:pPr>
        <w:ind w:left="720" w:hanging="360"/>
      </w:pPr>
      <w:rPr>
        <w:rFonts w:ascii="Wingdings" w:hAnsi="Wingdings" w:hint="default"/>
        <w:color w:val="007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818A2"/>
    <w:multiLevelType w:val="multilevel"/>
    <w:tmpl w:val="8F30CA60"/>
    <w:lvl w:ilvl="0">
      <w:start w:val="1"/>
      <w:numFmt w:val="bullet"/>
      <w:lvlText w:val=""/>
      <w:lvlJc w:val="left"/>
      <w:pPr>
        <w:ind w:left="720" w:hanging="360"/>
      </w:pPr>
      <w:rPr>
        <w:rFonts w:ascii="Wingdings" w:hAnsi="Wingdings" w:hint="default"/>
        <w:color w:val="0073CF"/>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E9D52CD"/>
    <w:multiLevelType w:val="hybridMultilevel"/>
    <w:tmpl w:val="A34880C0"/>
    <w:lvl w:ilvl="0" w:tplc="C36EEF22">
      <w:start w:val="1"/>
      <w:numFmt w:val="bullet"/>
      <w:lvlText w:val=""/>
      <w:lvlJc w:val="left"/>
      <w:pPr>
        <w:ind w:left="720" w:hanging="360"/>
      </w:pPr>
      <w:rPr>
        <w:rFonts w:ascii="Wingdings" w:hAnsi="Wingdings" w:hint="default"/>
        <w:color w:val="007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21FB0"/>
    <w:multiLevelType w:val="hybridMultilevel"/>
    <w:tmpl w:val="9712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14C69"/>
    <w:multiLevelType w:val="hybridMultilevel"/>
    <w:tmpl w:val="2174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A692D"/>
    <w:multiLevelType w:val="hybridMultilevel"/>
    <w:tmpl w:val="4B0C626A"/>
    <w:lvl w:ilvl="0" w:tplc="C36EEF22">
      <w:start w:val="1"/>
      <w:numFmt w:val="bullet"/>
      <w:lvlText w:val=""/>
      <w:lvlJc w:val="left"/>
      <w:pPr>
        <w:ind w:left="720" w:hanging="360"/>
      </w:pPr>
      <w:rPr>
        <w:rFonts w:ascii="Wingdings" w:hAnsi="Wingdings" w:hint="default"/>
        <w:color w:val="0073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33466"/>
    <w:multiLevelType w:val="multilevel"/>
    <w:tmpl w:val="EA52CA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B04B50"/>
    <w:multiLevelType w:val="hybridMultilevel"/>
    <w:tmpl w:val="27E4DEE8"/>
    <w:lvl w:ilvl="0" w:tplc="08090001">
      <w:start w:val="1"/>
      <w:numFmt w:val="bullet"/>
      <w:lvlText w:val=""/>
      <w:lvlJc w:val="left"/>
      <w:pPr>
        <w:ind w:left="720" w:hanging="360"/>
      </w:pPr>
      <w:rPr>
        <w:rFonts w:ascii="Symbol" w:hAnsi="Symbol" w:hint="default"/>
        <w:color w:val="0D2240" w:themeColor="text1"/>
      </w:rPr>
    </w:lvl>
    <w:lvl w:ilvl="1" w:tplc="40CAF7DA">
      <w:start w:val="1"/>
      <w:numFmt w:val="bullet"/>
      <w:lvlText w:val="o"/>
      <w:lvlJc w:val="left"/>
      <w:pPr>
        <w:ind w:left="1440" w:hanging="360"/>
      </w:pPr>
      <w:rPr>
        <w:rFonts w:ascii="Courier New" w:hAnsi="Courier New" w:hint="default"/>
        <w:color w:val="0073C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462470">
    <w:abstractNumId w:val="2"/>
  </w:num>
  <w:num w:numId="2" w16cid:durableId="192353484">
    <w:abstractNumId w:val="1"/>
  </w:num>
  <w:num w:numId="3" w16cid:durableId="16394525">
    <w:abstractNumId w:val="0"/>
  </w:num>
  <w:num w:numId="4" w16cid:durableId="1779594486">
    <w:abstractNumId w:val="13"/>
  </w:num>
  <w:num w:numId="5" w16cid:durableId="1677734746">
    <w:abstractNumId w:val="23"/>
  </w:num>
  <w:num w:numId="6" w16cid:durableId="26106431">
    <w:abstractNumId w:val="14"/>
  </w:num>
  <w:num w:numId="7" w16cid:durableId="1702128725">
    <w:abstractNumId w:val="5"/>
  </w:num>
  <w:num w:numId="8" w16cid:durableId="638265838">
    <w:abstractNumId w:val="35"/>
  </w:num>
  <w:num w:numId="9" w16cid:durableId="4984089">
    <w:abstractNumId w:val="34"/>
  </w:num>
  <w:num w:numId="10" w16cid:durableId="829368940">
    <w:abstractNumId w:val="20"/>
  </w:num>
  <w:num w:numId="11" w16cid:durableId="714160815">
    <w:abstractNumId w:val="18"/>
  </w:num>
  <w:num w:numId="12" w16cid:durableId="445737451">
    <w:abstractNumId w:val="41"/>
  </w:num>
  <w:num w:numId="13" w16cid:durableId="236019885">
    <w:abstractNumId w:val="25"/>
  </w:num>
  <w:num w:numId="14" w16cid:durableId="1498305349">
    <w:abstractNumId w:val="8"/>
  </w:num>
  <w:num w:numId="15" w16cid:durableId="1228304954">
    <w:abstractNumId w:val="32"/>
  </w:num>
  <w:num w:numId="16" w16cid:durableId="1913155444">
    <w:abstractNumId w:val="21"/>
  </w:num>
  <w:num w:numId="17" w16cid:durableId="965428289">
    <w:abstractNumId w:val="30"/>
  </w:num>
  <w:num w:numId="18" w16cid:durableId="4023613">
    <w:abstractNumId w:val="27"/>
  </w:num>
  <w:num w:numId="19" w16cid:durableId="1468547532">
    <w:abstractNumId w:val="3"/>
  </w:num>
  <w:num w:numId="20" w16cid:durableId="138037495">
    <w:abstractNumId w:val="29"/>
  </w:num>
  <w:num w:numId="21" w16cid:durableId="1468428606">
    <w:abstractNumId w:val="12"/>
  </w:num>
  <w:num w:numId="22" w16cid:durableId="1961186367">
    <w:abstractNumId w:val="17"/>
  </w:num>
  <w:num w:numId="23" w16cid:durableId="1660427401">
    <w:abstractNumId w:val="16"/>
  </w:num>
  <w:num w:numId="24" w16cid:durableId="745226367">
    <w:abstractNumId w:val="40"/>
  </w:num>
  <w:num w:numId="25" w16cid:durableId="1898971513">
    <w:abstractNumId w:val="33"/>
  </w:num>
  <w:num w:numId="26" w16cid:durableId="620721991">
    <w:abstractNumId w:val="11"/>
  </w:num>
  <w:num w:numId="27" w16cid:durableId="957950295">
    <w:abstractNumId w:val="7"/>
  </w:num>
  <w:num w:numId="28" w16cid:durableId="1844658300">
    <w:abstractNumId w:val="15"/>
  </w:num>
  <w:num w:numId="29" w16cid:durableId="1285577577">
    <w:abstractNumId w:val="22"/>
  </w:num>
  <w:num w:numId="30" w16cid:durableId="519859800">
    <w:abstractNumId w:val="42"/>
  </w:num>
  <w:num w:numId="31" w16cid:durableId="1059868389">
    <w:abstractNumId w:val="37"/>
  </w:num>
  <w:num w:numId="32" w16cid:durableId="783887303">
    <w:abstractNumId w:val="39"/>
  </w:num>
  <w:num w:numId="33" w16cid:durableId="1371999897">
    <w:abstractNumId w:val="19"/>
  </w:num>
  <w:num w:numId="34" w16cid:durableId="1587373594">
    <w:abstractNumId w:val="26"/>
  </w:num>
  <w:num w:numId="35" w16cid:durableId="957180023">
    <w:abstractNumId w:val="4"/>
  </w:num>
  <w:num w:numId="36" w16cid:durableId="866067200">
    <w:abstractNumId w:val="36"/>
  </w:num>
  <w:num w:numId="37" w16cid:durableId="58095764">
    <w:abstractNumId w:val="6"/>
  </w:num>
  <w:num w:numId="38" w16cid:durableId="831410536">
    <w:abstractNumId w:val="38"/>
  </w:num>
  <w:num w:numId="39" w16cid:durableId="276834434">
    <w:abstractNumId w:val="28"/>
  </w:num>
  <w:num w:numId="40" w16cid:durableId="696003149">
    <w:abstractNumId w:val="43"/>
  </w:num>
  <w:num w:numId="41" w16cid:durableId="1356227551">
    <w:abstractNumId w:val="9"/>
  </w:num>
  <w:num w:numId="42" w16cid:durableId="983849655">
    <w:abstractNumId w:val="31"/>
  </w:num>
  <w:num w:numId="43" w16cid:durableId="1011495205">
    <w:abstractNumId w:val="10"/>
  </w:num>
  <w:num w:numId="44" w16cid:durableId="182763071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89"/>
    <w:rsid w:val="00003062"/>
    <w:rsid w:val="000068C9"/>
    <w:rsid w:val="000079D2"/>
    <w:rsid w:val="0001300D"/>
    <w:rsid w:val="00013CA0"/>
    <w:rsid w:val="00016E6F"/>
    <w:rsid w:val="000173BE"/>
    <w:rsid w:val="000232AC"/>
    <w:rsid w:val="00026375"/>
    <w:rsid w:val="00041E05"/>
    <w:rsid w:val="0004231B"/>
    <w:rsid w:val="00044BF9"/>
    <w:rsid w:val="0004516E"/>
    <w:rsid w:val="00051AFB"/>
    <w:rsid w:val="00053038"/>
    <w:rsid w:val="00063814"/>
    <w:rsid w:val="00063A01"/>
    <w:rsid w:val="00063F78"/>
    <w:rsid w:val="000734B6"/>
    <w:rsid w:val="00082275"/>
    <w:rsid w:val="00085079"/>
    <w:rsid w:val="00085837"/>
    <w:rsid w:val="000A45FB"/>
    <w:rsid w:val="000B36C9"/>
    <w:rsid w:val="000B705B"/>
    <w:rsid w:val="000C2316"/>
    <w:rsid w:val="000C3D0A"/>
    <w:rsid w:val="000D06C0"/>
    <w:rsid w:val="000D4BD0"/>
    <w:rsid w:val="000E6274"/>
    <w:rsid w:val="000F5125"/>
    <w:rsid w:val="0010738F"/>
    <w:rsid w:val="00114BB6"/>
    <w:rsid w:val="00116693"/>
    <w:rsid w:val="00123C8A"/>
    <w:rsid w:val="001275C6"/>
    <w:rsid w:val="00131913"/>
    <w:rsid w:val="00131C5E"/>
    <w:rsid w:val="00134D73"/>
    <w:rsid w:val="00137E68"/>
    <w:rsid w:val="00143DA2"/>
    <w:rsid w:val="00144EC6"/>
    <w:rsid w:val="001619EC"/>
    <w:rsid w:val="00162745"/>
    <w:rsid w:val="00162E66"/>
    <w:rsid w:val="001652F4"/>
    <w:rsid w:val="00166EE4"/>
    <w:rsid w:val="00172808"/>
    <w:rsid w:val="0019001B"/>
    <w:rsid w:val="00191CB8"/>
    <w:rsid w:val="00195E70"/>
    <w:rsid w:val="001B4629"/>
    <w:rsid w:val="001B545A"/>
    <w:rsid w:val="001C41C0"/>
    <w:rsid w:val="001C6E4C"/>
    <w:rsid w:val="001D752B"/>
    <w:rsid w:val="001E1343"/>
    <w:rsid w:val="001E196F"/>
    <w:rsid w:val="001E5572"/>
    <w:rsid w:val="001F0DEF"/>
    <w:rsid w:val="001F266B"/>
    <w:rsid w:val="001F4DAE"/>
    <w:rsid w:val="001F60F8"/>
    <w:rsid w:val="0021275C"/>
    <w:rsid w:val="00215EA2"/>
    <w:rsid w:val="0022542D"/>
    <w:rsid w:val="0023212C"/>
    <w:rsid w:val="00235E1A"/>
    <w:rsid w:val="0023642D"/>
    <w:rsid w:val="002446E8"/>
    <w:rsid w:val="00250289"/>
    <w:rsid w:val="00250513"/>
    <w:rsid w:val="002536C8"/>
    <w:rsid w:val="00261B72"/>
    <w:rsid w:val="00262CBA"/>
    <w:rsid w:val="0026302D"/>
    <w:rsid w:val="002713B9"/>
    <w:rsid w:val="00281AA8"/>
    <w:rsid w:val="002870CA"/>
    <w:rsid w:val="00290E53"/>
    <w:rsid w:val="002972FE"/>
    <w:rsid w:val="002979A3"/>
    <w:rsid w:val="002A20FF"/>
    <w:rsid w:val="002B37B0"/>
    <w:rsid w:val="002B5B30"/>
    <w:rsid w:val="002C51BA"/>
    <w:rsid w:val="002E5A37"/>
    <w:rsid w:val="00300ADD"/>
    <w:rsid w:val="00302150"/>
    <w:rsid w:val="00313D29"/>
    <w:rsid w:val="003160EA"/>
    <w:rsid w:val="00316C68"/>
    <w:rsid w:val="00320551"/>
    <w:rsid w:val="00322830"/>
    <w:rsid w:val="003311D2"/>
    <w:rsid w:val="003369B2"/>
    <w:rsid w:val="00341904"/>
    <w:rsid w:val="00342CCF"/>
    <w:rsid w:val="00342D19"/>
    <w:rsid w:val="00353803"/>
    <w:rsid w:val="003557D0"/>
    <w:rsid w:val="003559C4"/>
    <w:rsid w:val="00372F18"/>
    <w:rsid w:val="00373A30"/>
    <w:rsid w:val="00373C5A"/>
    <w:rsid w:val="00374117"/>
    <w:rsid w:val="0038426B"/>
    <w:rsid w:val="003A54FA"/>
    <w:rsid w:val="003B08C7"/>
    <w:rsid w:val="003C0C57"/>
    <w:rsid w:val="003C227D"/>
    <w:rsid w:val="003D2939"/>
    <w:rsid w:val="003F4D01"/>
    <w:rsid w:val="003F5C6A"/>
    <w:rsid w:val="004076B3"/>
    <w:rsid w:val="00411268"/>
    <w:rsid w:val="00413D40"/>
    <w:rsid w:val="00415ED6"/>
    <w:rsid w:val="004447FB"/>
    <w:rsid w:val="00446040"/>
    <w:rsid w:val="00455892"/>
    <w:rsid w:val="00462980"/>
    <w:rsid w:val="004716DD"/>
    <w:rsid w:val="004725E4"/>
    <w:rsid w:val="004844A5"/>
    <w:rsid w:val="00485B30"/>
    <w:rsid w:val="00485F6E"/>
    <w:rsid w:val="00486005"/>
    <w:rsid w:val="00492852"/>
    <w:rsid w:val="00492A40"/>
    <w:rsid w:val="00494AD5"/>
    <w:rsid w:val="00494FB4"/>
    <w:rsid w:val="00495FE6"/>
    <w:rsid w:val="00497615"/>
    <w:rsid w:val="004A70E7"/>
    <w:rsid w:val="004A73D7"/>
    <w:rsid w:val="004B11D4"/>
    <w:rsid w:val="004B3355"/>
    <w:rsid w:val="004B43D3"/>
    <w:rsid w:val="004B60C4"/>
    <w:rsid w:val="004B7149"/>
    <w:rsid w:val="004C20E5"/>
    <w:rsid w:val="004C392E"/>
    <w:rsid w:val="004C679C"/>
    <w:rsid w:val="004D0628"/>
    <w:rsid w:val="004D17F7"/>
    <w:rsid w:val="004D2FC6"/>
    <w:rsid w:val="004D6B05"/>
    <w:rsid w:val="004D7331"/>
    <w:rsid w:val="004E0D9D"/>
    <w:rsid w:val="004E15C8"/>
    <w:rsid w:val="004E4B63"/>
    <w:rsid w:val="004E6EA7"/>
    <w:rsid w:val="004F29C2"/>
    <w:rsid w:val="004F3C5E"/>
    <w:rsid w:val="004F77BA"/>
    <w:rsid w:val="004F7849"/>
    <w:rsid w:val="00507C66"/>
    <w:rsid w:val="00520426"/>
    <w:rsid w:val="00522EDA"/>
    <w:rsid w:val="005241ED"/>
    <w:rsid w:val="00531792"/>
    <w:rsid w:val="005346FE"/>
    <w:rsid w:val="00536AE8"/>
    <w:rsid w:val="00555D3D"/>
    <w:rsid w:val="00561EB0"/>
    <w:rsid w:val="00570607"/>
    <w:rsid w:val="00570DEE"/>
    <w:rsid w:val="00573100"/>
    <w:rsid w:val="00581209"/>
    <w:rsid w:val="005842D7"/>
    <w:rsid w:val="0059330E"/>
    <w:rsid w:val="00595F08"/>
    <w:rsid w:val="00597684"/>
    <w:rsid w:val="00597BEF"/>
    <w:rsid w:val="005A1936"/>
    <w:rsid w:val="005A2F0A"/>
    <w:rsid w:val="005A3202"/>
    <w:rsid w:val="005A3C34"/>
    <w:rsid w:val="005B29A6"/>
    <w:rsid w:val="005B4CED"/>
    <w:rsid w:val="005B523B"/>
    <w:rsid w:val="005B5880"/>
    <w:rsid w:val="005D5DFF"/>
    <w:rsid w:val="005E3496"/>
    <w:rsid w:val="005E4D63"/>
    <w:rsid w:val="005F7DA2"/>
    <w:rsid w:val="00607720"/>
    <w:rsid w:val="00610610"/>
    <w:rsid w:val="00614022"/>
    <w:rsid w:val="00616E27"/>
    <w:rsid w:val="006263BB"/>
    <w:rsid w:val="00630C5C"/>
    <w:rsid w:val="0063344F"/>
    <w:rsid w:val="00635204"/>
    <w:rsid w:val="00637E2F"/>
    <w:rsid w:val="00640A17"/>
    <w:rsid w:val="006419BB"/>
    <w:rsid w:val="006479B8"/>
    <w:rsid w:val="006808D1"/>
    <w:rsid w:val="00685B03"/>
    <w:rsid w:val="006A08D5"/>
    <w:rsid w:val="006A38F8"/>
    <w:rsid w:val="006B0522"/>
    <w:rsid w:val="006C243A"/>
    <w:rsid w:val="006D32D4"/>
    <w:rsid w:val="006D4BF0"/>
    <w:rsid w:val="006E1E02"/>
    <w:rsid w:val="006E6408"/>
    <w:rsid w:val="006E6D36"/>
    <w:rsid w:val="006E6E2B"/>
    <w:rsid w:val="006F4B0B"/>
    <w:rsid w:val="00706591"/>
    <w:rsid w:val="007079BE"/>
    <w:rsid w:val="0072284A"/>
    <w:rsid w:val="007271E7"/>
    <w:rsid w:val="00730376"/>
    <w:rsid w:val="00732A99"/>
    <w:rsid w:val="007335DC"/>
    <w:rsid w:val="007411FA"/>
    <w:rsid w:val="0074255D"/>
    <w:rsid w:val="00746E90"/>
    <w:rsid w:val="00751B22"/>
    <w:rsid w:val="00761D6A"/>
    <w:rsid w:val="007623C1"/>
    <w:rsid w:val="00762D15"/>
    <w:rsid w:val="00764AE6"/>
    <w:rsid w:val="00771665"/>
    <w:rsid w:val="0078324C"/>
    <w:rsid w:val="007952A9"/>
    <w:rsid w:val="00795B0F"/>
    <w:rsid w:val="007A0C26"/>
    <w:rsid w:val="007A49DC"/>
    <w:rsid w:val="007B0A09"/>
    <w:rsid w:val="007B6B20"/>
    <w:rsid w:val="007B6F67"/>
    <w:rsid w:val="007B7403"/>
    <w:rsid w:val="007C0AB3"/>
    <w:rsid w:val="007C3571"/>
    <w:rsid w:val="007C596C"/>
    <w:rsid w:val="007D076D"/>
    <w:rsid w:val="007D5520"/>
    <w:rsid w:val="007E6EF9"/>
    <w:rsid w:val="007F16DC"/>
    <w:rsid w:val="007F42D6"/>
    <w:rsid w:val="008057AA"/>
    <w:rsid w:val="00805C63"/>
    <w:rsid w:val="00811D3F"/>
    <w:rsid w:val="008133BA"/>
    <w:rsid w:val="00825146"/>
    <w:rsid w:val="008263BE"/>
    <w:rsid w:val="0083070B"/>
    <w:rsid w:val="00833CC8"/>
    <w:rsid w:val="008347EA"/>
    <w:rsid w:val="00834F54"/>
    <w:rsid w:val="00837EAB"/>
    <w:rsid w:val="008401AF"/>
    <w:rsid w:val="00843E1C"/>
    <w:rsid w:val="00852A0A"/>
    <w:rsid w:val="00856988"/>
    <w:rsid w:val="008578DC"/>
    <w:rsid w:val="00860202"/>
    <w:rsid w:val="00861D53"/>
    <w:rsid w:val="008638E8"/>
    <w:rsid w:val="00866D32"/>
    <w:rsid w:val="00871763"/>
    <w:rsid w:val="008722D1"/>
    <w:rsid w:val="008723C6"/>
    <w:rsid w:val="008761BE"/>
    <w:rsid w:val="00882D62"/>
    <w:rsid w:val="00885915"/>
    <w:rsid w:val="00892184"/>
    <w:rsid w:val="008A295B"/>
    <w:rsid w:val="008A2C03"/>
    <w:rsid w:val="008A3093"/>
    <w:rsid w:val="008A3D89"/>
    <w:rsid w:val="008B387C"/>
    <w:rsid w:val="008B5A1C"/>
    <w:rsid w:val="008D5C84"/>
    <w:rsid w:val="008E39F6"/>
    <w:rsid w:val="008E59E6"/>
    <w:rsid w:val="008F32D8"/>
    <w:rsid w:val="008F6774"/>
    <w:rsid w:val="00902FF2"/>
    <w:rsid w:val="00911506"/>
    <w:rsid w:val="00915483"/>
    <w:rsid w:val="00933EF6"/>
    <w:rsid w:val="009411A7"/>
    <w:rsid w:val="00941CFD"/>
    <w:rsid w:val="00944560"/>
    <w:rsid w:val="00953C88"/>
    <w:rsid w:val="0095445E"/>
    <w:rsid w:val="00957A77"/>
    <w:rsid w:val="00962409"/>
    <w:rsid w:val="009632EF"/>
    <w:rsid w:val="00971E3C"/>
    <w:rsid w:val="0098008D"/>
    <w:rsid w:val="00981849"/>
    <w:rsid w:val="00984E19"/>
    <w:rsid w:val="00985A4B"/>
    <w:rsid w:val="009A2107"/>
    <w:rsid w:val="009A22E4"/>
    <w:rsid w:val="009A3B28"/>
    <w:rsid w:val="009A4586"/>
    <w:rsid w:val="009A7AD3"/>
    <w:rsid w:val="009B3C58"/>
    <w:rsid w:val="009B6909"/>
    <w:rsid w:val="009B6CFC"/>
    <w:rsid w:val="009C7482"/>
    <w:rsid w:val="009D3904"/>
    <w:rsid w:val="009D52E6"/>
    <w:rsid w:val="009D6517"/>
    <w:rsid w:val="009D7F56"/>
    <w:rsid w:val="009E1D8E"/>
    <w:rsid w:val="009E3E10"/>
    <w:rsid w:val="009E5883"/>
    <w:rsid w:val="009E6026"/>
    <w:rsid w:val="009E7B43"/>
    <w:rsid w:val="009F0356"/>
    <w:rsid w:val="009F32BA"/>
    <w:rsid w:val="009F75D7"/>
    <w:rsid w:val="009F76A6"/>
    <w:rsid w:val="00A02A13"/>
    <w:rsid w:val="00A0615B"/>
    <w:rsid w:val="00A066D1"/>
    <w:rsid w:val="00A16C1F"/>
    <w:rsid w:val="00A2070C"/>
    <w:rsid w:val="00A331A8"/>
    <w:rsid w:val="00A5290E"/>
    <w:rsid w:val="00A53A2B"/>
    <w:rsid w:val="00A53CD5"/>
    <w:rsid w:val="00A541E8"/>
    <w:rsid w:val="00A73E12"/>
    <w:rsid w:val="00A763B1"/>
    <w:rsid w:val="00A90748"/>
    <w:rsid w:val="00A93584"/>
    <w:rsid w:val="00AA4876"/>
    <w:rsid w:val="00AA599D"/>
    <w:rsid w:val="00AA6599"/>
    <w:rsid w:val="00AB2C28"/>
    <w:rsid w:val="00AB417A"/>
    <w:rsid w:val="00AB599B"/>
    <w:rsid w:val="00AC18A9"/>
    <w:rsid w:val="00AC1FB1"/>
    <w:rsid w:val="00AC39F0"/>
    <w:rsid w:val="00AC4035"/>
    <w:rsid w:val="00AC44D2"/>
    <w:rsid w:val="00AC4855"/>
    <w:rsid w:val="00AE208E"/>
    <w:rsid w:val="00AE5C74"/>
    <w:rsid w:val="00AE5F1C"/>
    <w:rsid w:val="00AE7366"/>
    <w:rsid w:val="00AF2B03"/>
    <w:rsid w:val="00AF58DB"/>
    <w:rsid w:val="00B00B51"/>
    <w:rsid w:val="00B062C9"/>
    <w:rsid w:val="00B1565A"/>
    <w:rsid w:val="00B162F5"/>
    <w:rsid w:val="00B20F79"/>
    <w:rsid w:val="00B22FFF"/>
    <w:rsid w:val="00B266EB"/>
    <w:rsid w:val="00B4023A"/>
    <w:rsid w:val="00B42DD1"/>
    <w:rsid w:val="00B43085"/>
    <w:rsid w:val="00B43CCE"/>
    <w:rsid w:val="00B57FA8"/>
    <w:rsid w:val="00B60321"/>
    <w:rsid w:val="00B7700E"/>
    <w:rsid w:val="00B815C2"/>
    <w:rsid w:val="00B93C95"/>
    <w:rsid w:val="00B9699F"/>
    <w:rsid w:val="00BA1446"/>
    <w:rsid w:val="00BA63B2"/>
    <w:rsid w:val="00BB35AC"/>
    <w:rsid w:val="00BB458A"/>
    <w:rsid w:val="00BC08F8"/>
    <w:rsid w:val="00BC091A"/>
    <w:rsid w:val="00BC1AB7"/>
    <w:rsid w:val="00BC2A95"/>
    <w:rsid w:val="00BC3054"/>
    <w:rsid w:val="00BF468E"/>
    <w:rsid w:val="00C02292"/>
    <w:rsid w:val="00C112B8"/>
    <w:rsid w:val="00C16F1C"/>
    <w:rsid w:val="00C2646E"/>
    <w:rsid w:val="00C37C04"/>
    <w:rsid w:val="00C426B8"/>
    <w:rsid w:val="00C46FD1"/>
    <w:rsid w:val="00C5058C"/>
    <w:rsid w:val="00C52019"/>
    <w:rsid w:val="00C52EA3"/>
    <w:rsid w:val="00C535F6"/>
    <w:rsid w:val="00C54D89"/>
    <w:rsid w:val="00C550FE"/>
    <w:rsid w:val="00C559B8"/>
    <w:rsid w:val="00C561B0"/>
    <w:rsid w:val="00C61A39"/>
    <w:rsid w:val="00C70C4F"/>
    <w:rsid w:val="00C7481F"/>
    <w:rsid w:val="00C84C29"/>
    <w:rsid w:val="00CB34B2"/>
    <w:rsid w:val="00CB4E62"/>
    <w:rsid w:val="00CC3708"/>
    <w:rsid w:val="00CD2A30"/>
    <w:rsid w:val="00CD4746"/>
    <w:rsid w:val="00CD5177"/>
    <w:rsid w:val="00CD5A57"/>
    <w:rsid w:val="00CE5668"/>
    <w:rsid w:val="00CE6CFE"/>
    <w:rsid w:val="00CF7B8D"/>
    <w:rsid w:val="00D05892"/>
    <w:rsid w:val="00D1402D"/>
    <w:rsid w:val="00D15559"/>
    <w:rsid w:val="00D16FD8"/>
    <w:rsid w:val="00D25273"/>
    <w:rsid w:val="00D33385"/>
    <w:rsid w:val="00D33DE4"/>
    <w:rsid w:val="00D3570B"/>
    <w:rsid w:val="00D45389"/>
    <w:rsid w:val="00D548C2"/>
    <w:rsid w:val="00D715CB"/>
    <w:rsid w:val="00D75C00"/>
    <w:rsid w:val="00D9060D"/>
    <w:rsid w:val="00D92BA3"/>
    <w:rsid w:val="00D9445E"/>
    <w:rsid w:val="00D94DAB"/>
    <w:rsid w:val="00DA0C66"/>
    <w:rsid w:val="00DA4CF1"/>
    <w:rsid w:val="00DA5536"/>
    <w:rsid w:val="00DA7998"/>
    <w:rsid w:val="00DC54E3"/>
    <w:rsid w:val="00DE4725"/>
    <w:rsid w:val="00DE484D"/>
    <w:rsid w:val="00DF2F73"/>
    <w:rsid w:val="00DF45AE"/>
    <w:rsid w:val="00DF5FCC"/>
    <w:rsid w:val="00DF7A4E"/>
    <w:rsid w:val="00E02F9E"/>
    <w:rsid w:val="00E13A2A"/>
    <w:rsid w:val="00E17DF6"/>
    <w:rsid w:val="00E271A2"/>
    <w:rsid w:val="00E378DB"/>
    <w:rsid w:val="00E45411"/>
    <w:rsid w:val="00E505B8"/>
    <w:rsid w:val="00E50916"/>
    <w:rsid w:val="00E50B72"/>
    <w:rsid w:val="00E63788"/>
    <w:rsid w:val="00E81BF7"/>
    <w:rsid w:val="00E82F2C"/>
    <w:rsid w:val="00E8338E"/>
    <w:rsid w:val="00E86990"/>
    <w:rsid w:val="00E910DC"/>
    <w:rsid w:val="00E96E1A"/>
    <w:rsid w:val="00E97429"/>
    <w:rsid w:val="00EA6BD6"/>
    <w:rsid w:val="00EB53D2"/>
    <w:rsid w:val="00EB6ED6"/>
    <w:rsid w:val="00EB7F41"/>
    <w:rsid w:val="00EC34B2"/>
    <w:rsid w:val="00EC4BC2"/>
    <w:rsid w:val="00EC6691"/>
    <w:rsid w:val="00ED7B7F"/>
    <w:rsid w:val="00EE0C8F"/>
    <w:rsid w:val="00EE6C6B"/>
    <w:rsid w:val="00EE77CF"/>
    <w:rsid w:val="00EF3D27"/>
    <w:rsid w:val="00EF5D81"/>
    <w:rsid w:val="00F0583A"/>
    <w:rsid w:val="00F234F8"/>
    <w:rsid w:val="00F340D3"/>
    <w:rsid w:val="00F34610"/>
    <w:rsid w:val="00F34BCD"/>
    <w:rsid w:val="00F403DA"/>
    <w:rsid w:val="00F40E66"/>
    <w:rsid w:val="00F4157B"/>
    <w:rsid w:val="00F421FC"/>
    <w:rsid w:val="00F44B09"/>
    <w:rsid w:val="00F50513"/>
    <w:rsid w:val="00F50647"/>
    <w:rsid w:val="00F533A6"/>
    <w:rsid w:val="00F62C00"/>
    <w:rsid w:val="00F67546"/>
    <w:rsid w:val="00F67B91"/>
    <w:rsid w:val="00F7346C"/>
    <w:rsid w:val="00F86910"/>
    <w:rsid w:val="00F95808"/>
    <w:rsid w:val="00FB03A7"/>
    <w:rsid w:val="00FC221A"/>
    <w:rsid w:val="00FD36FC"/>
    <w:rsid w:val="00FD5DA5"/>
    <w:rsid w:val="76128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E331C"/>
  <w15:chartTrackingRefBased/>
  <w15:docId w15:val="{833983C3-8124-4FE8-B17F-EAE8460F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F8"/>
    <w:pPr>
      <w:spacing w:after="120" w:line="288" w:lineRule="auto"/>
    </w:pPr>
    <w:rPr>
      <w:color w:val="0D2240" w:themeColor="text1"/>
      <w:sz w:val="20"/>
    </w:rPr>
  </w:style>
  <w:style w:type="paragraph" w:styleId="Heading1">
    <w:name w:val="heading 1"/>
    <w:basedOn w:val="Normal"/>
    <w:next w:val="Normal"/>
    <w:link w:val="Heading1Char"/>
    <w:uiPriority w:val="9"/>
    <w:qFormat/>
    <w:rsid w:val="004B11D4"/>
    <w:pPr>
      <w:keepNext/>
      <w:keepLines/>
      <w:spacing w:before="240" w:after="240" w:line="240" w:lineRule="auto"/>
      <w:ind w:left="851" w:hanging="851"/>
      <w:contextualSpacing/>
      <w:outlineLvl w:val="0"/>
    </w:pPr>
    <w:rPr>
      <w:rFonts w:asciiTheme="majorHAnsi" w:eastAsiaTheme="majorEastAsia" w:hAnsiTheme="majorHAnsi" w:cstheme="majorBidi"/>
      <w:b/>
      <w:color w:val="001969"/>
      <w:sz w:val="40"/>
      <w:szCs w:val="32"/>
    </w:rPr>
  </w:style>
  <w:style w:type="paragraph" w:styleId="Heading2">
    <w:name w:val="heading 2"/>
    <w:basedOn w:val="Heading1"/>
    <w:next w:val="Normal"/>
    <w:link w:val="Heading2Char"/>
    <w:uiPriority w:val="9"/>
    <w:unhideWhenUsed/>
    <w:qFormat/>
    <w:rsid w:val="004B11D4"/>
    <w:pPr>
      <w:outlineLvl w:val="1"/>
    </w:pPr>
    <w:rPr>
      <w:color w:val="00BD9E"/>
      <w:sz w:val="32"/>
      <w:szCs w:val="26"/>
    </w:rPr>
  </w:style>
  <w:style w:type="paragraph" w:styleId="Heading3">
    <w:name w:val="heading 3"/>
    <w:basedOn w:val="Heading2"/>
    <w:next w:val="Normal"/>
    <w:link w:val="Heading3Char"/>
    <w:uiPriority w:val="9"/>
    <w:unhideWhenUsed/>
    <w:qFormat/>
    <w:rsid w:val="00044BF9"/>
    <w:pPr>
      <w:outlineLvl w:val="2"/>
    </w:pPr>
    <w:rPr>
      <w:szCs w:val="24"/>
    </w:rPr>
  </w:style>
  <w:style w:type="paragraph" w:styleId="Heading4">
    <w:name w:val="heading 4"/>
    <w:basedOn w:val="Heading1"/>
    <w:next w:val="Normal"/>
    <w:link w:val="Heading4Char"/>
    <w:uiPriority w:val="9"/>
    <w:unhideWhenUsed/>
    <w:qFormat/>
    <w:rsid w:val="004B11D4"/>
    <w:pPr>
      <w:spacing w:before="40"/>
      <w:outlineLvl w:val="3"/>
    </w:pPr>
    <w:rPr>
      <w:i/>
      <w:iCs/>
      <w:color w:val="00BD9E"/>
      <w:sz w:val="28"/>
    </w:rPr>
  </w:style>
  <w:style w:type="paragraph" w:styleId="Heading5">
    <w:name w:val="heading 5"/>
    <w:basedOn w:val="Normal"/>
    <w:next w:val="Normal"/>
    <w:link w:val="Heading5Char"/>
    <w:uiPriority w:val="9"/>
    <w:unhideWhenUsed/>
    <w:qFormat/>
    <w:rsid w:val="004B11D4"/>
    <w:pPr>
      <w:keepNext/>
      <w:keepLines/>
      <w:spacing w:before="40" w:after="0"/>
      <w:outlineLvl w:val="4"/>
    </w:pPr>
    <w:rPr>
      <w:rFonts w:asciiTheme="majorHAnsi" w:eastAsiaTheme="majorEastAsia" w:hAnsiTheme="majorHAnsi" w:cstheme="majorBidi"/>
      <w:color w:val="00BD9E"/>
    </w:rPr>
  </w:style>
  <w:style w:type="paragraph" w:styleId="Heading6">
    <w:name w:val="heading 6"/>
    <w:basedOn w:val="Normal"/>
    <w:next w:val="Normal"/>
    <w:link w:val="Heading6Char"/>
    <w:uiPriority w:val="9"/>
    <w:unhideWhenUsed/>
    <w:qFormat/>
    <w:rsid w:val="004B11D4"/>
    <w:pPr>
      <w:keepNext/>
      <w:keepLines/>
      <w:spacing w:before="40" w:after="0"/>
      <w:outlineLvl w:val="5"/>
    </w:pPr>
    <w:rPr>
      <w:rFonts w:asciiTheme="majorHAnsi" w:eastAsiaTheme="majorEastAsia" w:hAnsiTheme="majorHAnsi" w:cstheme="majorBidi"/>
      <w:color w:val="001D1F" w:themeColor="accent1" w:themeShade="7F"/>
    </w:rPr>
  </w:style>
  <w:style w:type="paragraph" w:styleId="Heading7">
    <w:name w:val="heading 7"/>
    <w:basedOn w:val="Title"/>
    <w:next w:val="Normal"/>
    <w:link w:val="Heading7Char"/>
    <w:uiPriority w:val="9"/>
    <w:unhideWhenUsed/>
    <w:qFormat/>
    <w:rsid w:val="004B11D4"/>
    <w:pPr>
      <w:outlineLvl w:val="6"/>
    </w:pPr>
  </w:style>
  <w:style w:type="paragraph" w:styleId="Heading8">
    <w:name w:val="heading 8"/>
    <w:basedOn w:val="Normal"/>
    <w:next w:val="Normal"/>
    <w:link w:val="Heading8Char"/>
    <w:uiPriority w:val="9"/>
    <w:unhideWhenUsed/>
    <w:qFormat/>
    <w:rsid w:val="004B11D4"/>
    <w:pPr>
      <w:keepNext/>
      <w:keepLines/>
      <w:spacing w:before="40" w:after="0"/>
      <w:outlineLvl w:val="7"/>
    </w:pPr>
    <w:rPr>
      <w:rFonts w:asciiTheme="majorHAnsi" w:eastAsiaTheme="majorEastAsia" w:hAnsiTheme="majorHAnsi" w:cstheme="majorBidi"/>
      <w:color w:val="183F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FE6"/>
    <w:pPr>
      <w:tabs>
        <w:tab w:val="center" w:pos="4513"/>
        <w:tab w:val="right" w:pos="9026"/>
      </w:tabs>
      <w:spacing w:after="0" w:line="240" w:lineRule="auto"/>
    </w:pPr>
  </w:style>
  <w:style w:type="character" w:customStyle="1" w:styleId="HeaderChar">
    <w:name w:val="Header Char"/>
    <w:basedOn w:val="DefaultParagraphFont"/>
    <w:link w:val="Header"/>
    <w:rsid w:val="00495FE6"/>
  </w:style>
  <w:style w:type="paragraph" w:styleId="Footer">
    <w:name w:val="footer"/>
    <w:basedOn w:val="Normal"/>
    <w:link w:val="FooterChar"/>
    <w:uiPriority w:val="99"/>
    <w:unhideWhenUsed/>
    <w:rsid w:val="00495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E6"/>
  </w:style>
  <w:style w:type="character" w:customStyle="1" w:styleId="Heading1Char">
    <w:name w:val="Heading 1 Char"/>
    <w:basedOn w:val="DefaultParagraphFont"/>
    <w:link w:val="Heading1"/>
    <w:uiPriority w:val="9"/>
    <w:rsid w:val="004B11D4"/>
    <w:rPr>
      <w:rFonts w:asciiTheme="majorHAnsi" w:eastAsiaTheme="majorEastAsia" w:hAnsiTheme="majorHAnsi" w:cstheme="majorBidi"/>
      <w:b/>
      <w:color w:val="001969"/>
      <w:sz w:val="40"/>
      <w:szCs w:val="32"/>
    </w:rPr>
  </w:style>
  <w:style w:type="character" w:customStyle="1" w:styleId="Heading2Char">
    <w:name w:val="Heading 2 Char"/>
    <w:basedOn w:val="DefaultParagraphFont"/>
    <w:link w:val="Heading2"/>
    <w:uiPriority w:val="9"/>
    <w:rsid w:val="004B11D4"/>
    <w:rPr>
      <w:rFonts w:asciiTheme="majorHAnsi" w:eastAsiaTheme="majorEastAsia" w:hAnsiTheme="majorHAnsi" w:cstheme="majorBidi"/>
      <w:b/>
      <w:color w:val="00BD9E"/>
      <w:sz w:val="32"/>
      <w:szCs w:val="26"/>
    </w:rPr>
  </w:style>
  <w:style w:type="paragraph" w:styleId="TOC1">
    <w:name w:val="toc 1"/>
    <w:basedOn w:val="Normal"/>
    <w:next w:val="Normal"/>
    <w:autoRedefine/>
    <w:uiPriority w:val="39"/>
    <w:unhideWhenUsed/>
    <w:rsid w:val="0038426B"/>
    <w:pPr>
      <w:tabs>
        <w:tab w:val="left" w:pos="851"/>
        <w:tab w:val="right" w:pos="9072"/>
      </w:tabs>
      <w:spacing w:after="100"/>
    </w:pPr>
  </w:style>
  <w:style w:type="paragraph" w:styleId="TOC2">
    <w:name w:val="toc 2"/>
    <w:basedOn w:val="Normal"/>
    <w:next w:val="Normal"/>
    <w:autoRedefine/>
    <w:uiPriority w:val="39"/>
    <w:unhideWhenUsed/>
    <w:rsid w:val="0038426B"/>
    <w:pPr>
      <w:tabs>
        <w:tab w:val="left" w:pos="851"/>
        <w:tab w:val="right" w:pos="9072"/>
      </w:tabs>
      <w:spacing w:after="100"/>
    </w:pPr>
  </w:style>
  <w:style w:type="paragraph" w:styleId="TOC3">
    <w:name w:val="toc 3"/>
    <w:basedOn w:val="Normal"/>
    <w:next w:val="Normal"/>
    <w:autoRedefine/>
    <w:uiPriority w:val="39"/>
    <w:semiHidden/>
    <w:unhideWhenUsed/>
    <w:rsid w:val="0038426B"/>
    <w:pPr>
      <w:tabs>
        <w:tab w:val="left" w:pos="851"/>
        <w:tab w:val="right" w:pos="9072"/>
      </w:tabs>
      <w:spacing w:after="100"/>
      <w:ind w:left="440"/>
    </w:pPr>
  </w:style>
  <w:style w:type="paragraph" w:styleId="TOC4">
    <w:name w:val="toc 4"/>
    <w:basedOn w:val="Normal"/>
    <w:next w:val="Normal"/>
    <w:autoRedefine/>
    <w:uiPriority w:val="39"/>
    <w:semiHidden/>
    <w:unhideWhenUsed/>
    <w:rsid w:val="0038426B"/>
    <w:pPr>
      <w:tabs>
        <w:tab w:val="left" w:pos="851"/>
        <w:tab w:val="right" w:pos="9072"/>
      </w:tabs>
      <w:spacing w:after="100"/>
      <w:ind w:left="660"/>
    </w:pPr>
  </w:style>
  <w:style w:type="paragraph" w:styleId="TOC5">
    <w:name w:val="toc 5"/>
    <w:basedOn w:val="Normal"/>
    <w:next w:val="Normal"/>
    <w:autoRedefine/>
    <w:uiPriority w:val="39"/>
    <w:semiHidden/>
    <w:unhideWhenUsed/>
    <w:rsid w:val="0038426B"/>
    <w:pPr>
      <w:tabs>
        <w:tab w:val="left" w:pos="851"/>
        <w:tab w:val="right" w:pos="9072"/>
      </w:tabs>
      <w:spacing w:after="100"/>
      <w:ind w:left="880"/>
    </w:pPr>
  </w:style>
  <w:style w:type="paragraph" w:styleId="TOC6">
    <w:name w:val="toc 6"/>
    <w:basedOn w:val="Normal"/>
    <w:next w:val="Normal"/>
    <w:autoRedefine/>
    <w:uiPriority w:val="39"/>
    <w:semiHidden/>
    <w:unhideWhenUsed/>
    <w:rsid w:val="0038426B"/>
    <w:pPr>
      <w:tabs>
        <w:tab w:val="left" w:pos="851"/>
        <w:tab w:val="right" w:pos="9072"/>
      </w:tabs>
      <w:spacing w:after="100"/>
      <w:ind w:left="1100"/>
    </w:pPr>
  </w:style>
  <w:style w:type="paragraph" w:styleId="TOC7">
    <w:name w:val="toc 7"/>
    <w:basedOn w:val="Normal"/>
    <w:next w:val="Normal"/>
    <w:autoRedefine/>
    <w:uiPriority w:val="39"/>
    <w:semiHidden/>
    <w:unhideWhenUsed/>
    <w:rsid w:val="0038426B"/>
    <w:pPr>
      <w:tabs>
        <w:tab w:val="left" w:pos="851"/>
        <w:tab w:val="right" w:pos="9072"/>
      </w:tabs>
      <w:spacing w:after="100"/>
      <w:ind w:left="1320"/>
    </w:pPr>
  </w:style>
  <w:style w:type="paragraph" w:styleId="TOC8">
    <w:name w:val="toc 8"/>
    <w:basedOn w:val="Normal"/>
    <w:next w:val="Normal"/>
    <w:autoRedefine/>
    <w:uiPriority w:val="39"/>
    <w:semiHidden/>
    <w:unhideWhenUsed/>
    <w:rsid w:val="0038426B"/>
    <w:pPr>
      <w:tabs>
        <w:tab w:val="left" w:pos="851"/>
        <w:tab w:val="right" w:pos="9072"/>
      </w:tabs>
      <w:spacing w:after="100"/>
      <w:ind w:left="1540"/>
    </w:pPr>
  </w:style>
  <w:style w:type="paragraph" w:styleId="TOC9">
    <w:name w:val="toc 9"/>
    <w:basedOn w:val="Normal"/>
    <w:next w:val="Normal"/>
    <w:autoRedefine/>
    <w:uiPriority w:val="39"/>
    <w:semiHidden/>
    <w:unhideWhenUsed/>
    <w:rsid w:val="0038426B"/>
    <w:pPr>
      <w:tabs>
        <w:tab w:val="left" w:pos="851"/>
        <w:tab w:val="right" w:pos="9072"/>
      </w:tabs>
      <w:spacing w:after="100"/>
      <w:ind w:left="1760"/>
    </w:pPr>
  </w:style>
  <w:style w:type="paragraph" w:styleId="TOCHeading">
    <w:name w:val="TOC Heading"/>
    <w:basedOn w:val="Heading1"/>
    <w:next w:val="Normal"/>
    <w:uiPriority w:val="39"/>
    <w:unhideWhenUsed/>
    <w:qFormat/>
    <w:rsid w:val="0038426B"/>
    <w:pPr>
      <w:spacing w:after="480"/>
      <w:outlineLvl w:val="9"/>
    </w:pPr>
    <w:rPr>
      <w:b w:val="0"/>
    </w:rPr>
  </w:style>
  <w:style w:type="paragraph" w:styleId="Title">
    <w:name w:val="Title"/>
    <w:basedOn w:val="Normal"/>
    <w:next w:val="Normal"/>
    <w:link w:val="TitleChar"/>
    <w:uiPriority w:val="10"/>
    <w:qFormat/>
    <w:rsid w:val="004B11D4"/>
    <w:pPr>
      <w:spacing w:after="0" w:line="240" w:lineRule="auto"/>
      <w:contextualSpacing/>
    </w:pPr>
    <w:rPr>
      <w:rFonts w:asciiTheme="majorHAnsi" w:eastAsiaTheme="majorEastAsia" w:hAnsiTheme="majorHAnsi" w:cstheme="majorBidi"/>
      <w:b/>
      <w:color w:val="001969"/>
      <w:spacing w:val="-10"/>
      <w:kern w:val="28"/>
      <w:sz w:val="40"/>
      <w:szCs w:val="56"/>
    </w:rPr>
  </w:style>
  <w:style w:type="character" w:customStyle="1" w:styleId="TitleChar">
    <w:name w:val="Title Char"/>
    <w:basedOn w:val="DefaultParagraphFont"/>
    <w:link w:val="Title"/>
    <w:uiPriority w:val="10"/>
    <w:rsid w:val="004B11D4"/>
    <w:rPr>
      <w:rFonts w:asciiTheme="majorHAnsi" w:eastAsiaTheme="majorEastAsia" w:hAnsiTheme="majorHAnsi" w:cstheme="majorBidi"/>
      <w:b/>
      <w:color w:val="001969"/>
      <w:spacing w:val="-10"/>
      <w:kern w:val="28"/>
      <w:sz w:val="40"/>
      <w:szCs w:val="56"/>
    </w:rPr>
  </w:style>
  <w:style w:type="paragraph" w:styleId="Subtitle">
    <w:name w:val="Subtitle"/>
    <w:basedOn w:val="Normal"/>
    <w:next w:val="Normal"/>
    <w:link w:val="SubtitleChar"/>
    <w:uiPriority w:val="11"/>
    <w:qFormat/>
    <w:rsid w:val="004B11D4"/>
    <w:pPr>
      <w:numPr>
        <w:ilvl w:val="1"/>
      </w:numPr>
    </w:pPr>
    <w:rPr>
      <w:rFonts w:eastAsiaTheme="minorEastAsia"/>
      <w:b/>
      <w:color w:val="001969"/>
      <w:sz w:val="24"/>
    </w:rPr>
  </w:style>
  <w:style w:type="character" w:customStyle="1" w:styleId="SubtitleChar">
    <w:name w:val="Subtitle Char"/>
    <w:basedOn w:val="DefaultParagraphFont"/>
    <w:link w:val="Subtitle"/>
    <w:uiPriority w:val="11"/>
    <w:rsid w:val="004B11D4"/>
    <w:rPr>
      <w:rFonts w:eastAsiaTheme="minorEastAsia"/>
      <w:b/>
      <w:color w:val="001969"/>
      <w:sz w:val="24"/>
    </w:rPr>
  </w:style>
  <w:style w:type="character" w:customStyle="1" w:styleId="Heading3Char">
    <w:name w:val="Heading 3 Char"/>
    <w:basedOn w:val="DefaultParagraphFont"/>
    <w:link w:val="Heading3"/>
    <w:uiPriority w:val="9"/>
    <w:rsid w:val="00044BF9"/>
    <w:rPr>
      <w:rFonts w:asciiTheme="majorHAnsi" w:eastAsiaTheme="majorEastAsia" w:hAnsiTheme="majorHAnsi" w:cstheme="majorBidi"/>
      <w:b/>
      <w:color w:val="502B3A" w:themeColor="accent2"/>
      <w:sz w:val="32"/>
      <w:szCs w:val="24"/>
    </w:rPr>
  </w:style>
  <w:style w:type="character" w:customStyle="1" w:styleId="Heading4Char">
    <w:name w:val="Heading 4 Char"/>
    <w:basedOn w:val="DefaultParagraphFont"/>
    <w:link w:val="Heading4"/>
    <w:uiPriority w:val="9"/>
    <w:rsid w:val="004B11D4"/>
    <w:rPr>
      <w:rFonts w:asciiTheme="majorHAnsi" w:eastAsiaTheme="majorEastAsia" w:hAnsiTheme="majorHAnsi" w:cstheme="majorBidi"/>
      <w:b/>
      <w:i/>
      <w:iCs/>
      <w:color w:val="00BD9E"/>
      <w:sz w:val="28"/>
      <w:szCs w:val="32"/>
    </w:rPr>
  </w:style>
  <w:style w:type="paragraph" w:styleId="ListBullet">
    <w:name w:val="List Bullet"/>
    <w:basedOn w:val="Normal"/>
    <w:uiPriority w:val="99"/>
    <w:unhideWhenUsed/>
    <w:qFormat/>
    <w:rsid w:val="00B22FFF"/>
    <w:pPr>
      <w:numPr>
        <w:numId w:val="1"/>
      </w:numPr>
      <w:spacing w:after="0"/>
      <w:contextualSpacing/>
    </w:pPr>
  </w:style>
  <w:style w:type="paragraph" w:styleId="ListBullet2">
    <w:name w:val="List Bullet 2"/>
    <w:basedOn w:val="ListBullet"/>
    <w:uiPriority w:val="99"/>
    <w:unhideWhenUsed/>
    <w:rsid w:val="00B22FFF"/>
    <w:pPr>
      <w:numPr>
        <w:numId w:val="2"/>
      </w:numPr>
    </w:pPr>
  </w:style>
  <w:style w:type="paragraph" w:styleId="ListBullet3">
    <w:name w:val="List Bullet 3"/>
    <w:basedOn w:val="ListBullet2"/>
    <w:uiPriority w:val="99"/>
    <w:unhideWhenUsed/>
    <w:rsid w:val="00B22FFF"/>
    <w:pPr>
      <w:numPr>
        <w:numId w:val="3"/>
      </w:numPr>
    </w:pPr>
  </w:style>
  <w:style w:type="table" w:styleId="TableGrid">
    <w:name w:val="Table Grid"/>
    <w:basedOn w:val="TableNormal"/>
    <w:rsid w:val="009F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F0356"/>
    <w:rPr>
      <w:color w:val="0563C1" w:themeColor="hyperlink"/>
      <w:u w:val="single"/>
    </w:rPr>
  </w:style>
  <w:style w:type="paragraph" w:customStyle="1" w:styleId="Efficio-Footer">
    <w:name w:val="Efficio - Footer"/>
    <w:basedOn w:val="Footer"/>
    <w:link w:val="Efficio-FooterChar"/>
    <w:qFormat/>
    <w:rsid w:val="00DC54E3"/>
    <w:rPr>
      <w:sz w:val="12"/>
      <w:szCs w:val="12"/>
    </w:rPr>
  </w:style>
  <w:style w:type="paragraph" w:customStyle="1" w:styleId="Efficio-Address">
    <w:name w:val="Efficio - Address"/>
    <w:basedOn w:val="Footer"/>
    <w:link w:val="Efficio-AddressChar"/>
    <w:qFormat/>
    <w:rsid w:val="00DC54E3"/>
    <w:pPr>
      <w:spacing w:after="120"/>
    </w:pPr>
    <w:rPr>
      <w:sz w:val="16"/>
      <w:szCs w:val="16"/>
    </w:rPr>
  </w:style>
  <w:style w:type="character" w:customStyle="1" w:styleId="Efficio-FooterChar">
    <w:name w:val="Efficio - Footer Char"/>
    <w:basedOn w:val="FooterChar"/>
    <w:link w:val="Efficio-Footer"/>
    <w:rsid w:val="00DC54E3"/>
    <w:rPr>
      <w:color w:val="0D2240" w:themeColor="text1"/>
      <w:sz w:val="12"/>
      <w:szCs w:val="12"/>
    </w:rPr>
  </w:style>
  <w:style w:type="character" w:customStyle="1" w:styleId="Efficio-AddressChar">
    <w:name w:val="Efficio - Address Char"/>
    <w:basedOn w:val="FooterChar"/>
    <w:link w:val="Efficio-Address"/>
    <w:rsid w:val="00DC54E3"/>
    <w:rPr>
      <w:color w:val="0D2240" w:themeColor="text1"/>
      <w:sz w:val="16"/>
      <w:szCs w:val="16"/>
    </w:rPr>
  </w:style>
  <w:style w:type="paragraph" w:styleId="ListParagraph">
    <w:name w:val="List Paragraph"/>
    <w:basedOn w:val="Normal"/>
    <w:uiPriority w:val="34"/>
    <w:qFormat/>
    <w:rsid w:val="00E86990"/>
    <w:pPr>
      <w:spacing w:after="200" w:line="276" w:lineRule="auto"/>
      <w:ind w:left="720"/>
      <w:contextualSpacing/>
    </w:pPr>
    <w:rPr>
      <w:color w:val="auto"/>
      <w:sz w:val="22"/>
      <w:lang w:val="en-US"/>
    </w:rPr>
  </w:style>
  <w:style w:type="paragraph" w:styleId="BalloonText">
    <w:name w:val="Balloon Text"/>
    <w:basedOn w:val="Normal"/>
    <w:link w:val="BalloonTextChar"/>
    <w:semiHidden/>
    <w:unhideWhenUsed/>
    <w:rsid w:val="0088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62"/>
    <w:rPr>
      <w:rFonts w:ascii="Segoe UI" w:hAnsi="Segoe UI" w:cs="Segoe UI"/>
      <w:color w:val="0D2240" w:themeColor="text1"/>
      <w:sz w:val="18"/>
      <w:szCs w:val="18"/>
    </w:rPr>
  </w:style>
  <w:style w:type="paragraph" w:customStyle="1" w:styleId="Head1">
    <w:name w:val="Head 1"/>
    <w:basedOn w:val="Normal"/>
    <w:qFormat/>
    <w:rsid w:val="006C243A"/>
    <w:pPr>
      <w:keepNext/>
      <w:keepLines/>
      <w:spacing w:before="120" w:line="240" w:lineRule="auto"/>
      <w:jc w:val="both"/>
    </w:pPr>
    <w:rPr>
      <w:rFonts w:ascii="Arial" w:eastAsia="Times New Roman" w:hAnsi="Arial" w:cs="Arial"/>
      <w:b/>
      <w:bCs/>
      <w:color w:val="000000"/>
      <w:sz w:val="24"/>
      <w:szCs w:val="20"/>
      <w:lang w:val="en-US" w:eastAsia="de-DE"/>
    </w:rPr>
  </w:style>
  <w:style w:type="paragraph" w:customStyle="1" w:styleId="N5">
    <w:name w:val="N5"/>
    <w:basedOn w:val="Normal"/>
    <w:rsid w:val="006C243A"/>
    <w:pPr>
      <w:numPr>
        <w:numId w:val="4"/>
      </w:numPr>
      <w:spacing w:after="360" w:line="360" w:lineRule="atLeast"/>
      <w:jc w:val="both"/>
    </w:pPr>
    <w:rPr>
      <w:rFonts w:ascii="Arial" w:eastAsia="MS Mincho" w:hAnsi="Arial" w:cs="Times New Roman"/>
      <w:color w:val="auto"/>
      <w:spacing w:val="2"/>
      <w:sz w:val="22"/>
      <w:lang w:val="de-DE" w:eastAsia="de-DE"/>
    </w:rPr>
  </w:style>
  <w:style w:type="character" w:styleId="PageNumber">
    <w:name w:val="page number"/>
    <w:basedOn w:val="DefaultParagraphFont"/>
    <w:rsid w:val="00AC4855"/>
  </w:style>
  <w:style w:type="paragraph" w:styleId="DocumentMap">
    <w:name w:val="Document Map"/>
    <w:basedOn w:val="Normal"/>
    <w:link w:val="DocumentMapChar"/>
    <w:semiHidden/>
    <w:rsid w:val="00AC4855"/>
    <w:pPr>
      <w:shd w:val="clear" w:color="auto" w:fill="000080"/>
      <w:spacing w:after="0" w:line="240" w:lineRule="auto"/>
    </w:pPr>
    <w:rPr>
      <w:rFonts w:ascii="Tahoma" w:eastAsia="Times New Roman" w:hAnsi="Tahoma" w:cs="Tahoma"/>
      <w:color w:val="auto"/>
      <w:szCs w:val="20"/>
    </w:rPr>
  </w:style>
  <w:style w:type="character" w:customStyle="1" w:styleId="DocumentMapChar">
    <w:name w:val="Document Map Char"/>
    <w:basedOn w:val="DefaultParagraphFont"/>
    <w:link w:val="DocumentMap"/>
    <w:semiHidden/>
    <w:rsid w:val="00AC4855"/>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AC4855"/>
    <w:pPr>
      <w:spacing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AC4855"/>
    <w:rPr>
      <w:rFonts w:ascii="Times New Roman" w:eastAsia="Times New Roman" w:hAnsi="Times New Roman" w:cs="Times New Roman"/>
      <w:sz w:val="16"/>
      <w:szCs w:val="16"/>
    </w:rPr>
  </w:style>
  <w:style w:type="paragraph" w:customStyle="1" w:styleId="Date1">
    <w:name w:val="Date1"/>
    <w:basedOn w:val="Normal"/>
    <w:rsid w:val="00AC4855"/>
    <w:pPr>
      <w:tabs>
        <w:tab w:val="left" w:pos="4680"/>
      </w:tabs>
      <w:spacing w:after="0" w:line="240" w:lineRule="auto"/>
    </w:pPr>
    <w:rPr>
      <w:rFonts w:ascii="Palatino" w:eastAsia="Times New Roman" w:hAnsi="Palatino" w:cs="Times New Roman"/>
      <w:color w:val="auto"/>
      <w:sz w:val="24"/>
      <w:szCs w:val="20"/>
      <w:lang w:val="en-US"/>
    </w:rPr>
  </w:style>
  <w:style w:type="paragraph" w:customStyle="1" w:styleId="A618">
    <w:name w:val="A618"/>
    <w:basedOn w:val="Normal"/>
    <w:next w:val="Normal"/>
    <w:link w:val="A618Zchn"/>
    <w:rsid w:val="00AC4855"/>
    <w:pPr>
      <w:numPr>
        <w:numId w:val="6"/>
      </w:numPr>
      <w:spacing w:after="360" w:line="360" w:lineRule="atLeast"/>
      <w:ind w:left="1440"/>
      <w:jc w:val="both"/>
    </w:pPr>
    <w:rPr>
      <w:rFonts w:ascii="Arial" w:eastAsia="MS Mincho" w:hAnsi="Arial" w:cs="Times New Roman"/>
      <w:color w:val="auto"/>
      <w:spacing w:val="2"/>
      <w:sz w:val="22"/>
      <w:lang w:val="de-DE" w:eastAsia="de-DE"/>
    </w:rPr>
  </w:style>
  <w:style w:type="character" w:customStyle="1" w:styleId="A618Zchn">
    <w:name w:val="A618 Zchn"/>
    <w:basedOn w:val="DefaultParagraphFont"/>
    <w:link w:val="A618"/>
    <w:locked/>
    <w:rsid w:val="00AC4855"/>
    <w:rPr>
      <w:rFonts w:ascii="Arial" w:eastAsia="MS Mincho" w:hAnsi="Arial" w:cs="Times New Roman"/>
      <w:spacing w:val="2"/>
      <w:lang w:val="de-DE" w:eastAsia="de-DE"/>
    </w:rPr>
  </w:style>
  <w:style w:type="paragraph" w:customStyle="1" w:styleId="paragraph">
    <w:name w:val="paragraph"/>
    <w:aliases w:val="p,at,Paragraph,pa,p1,99 paragraph,5 Body Text,x,paragraph1"/>
    <w:basedOn w:val="Normal"/>
    <w:rsid w:val="00AC4855"/>
    <w:pPr>
      <w:spacing w:after="0" w:line="240" w:lineRule="auto"/>
      <w:ind w:firstLine="547"/>
    </w:pPr>
    <w:rPr>
      <w:rFonts w:ascii="Book Antiqua" w:eastAsia="Times New Roman" w:hAnsi="Book Antiqua" w:cs="Times New Roman"/>
      <w:color w:val="auto"/>
      <w:sz w:val="24"/>
      <w:szCs w:val="20"/>
      <w:lang w:val="en-US"/>
    </w:rPr>
  </w:style>
  <w:style w:type="paragraph" w:customStyle="1" w:styleId="SectionName">
    <w:name w:val="SectionName"/>
    <w:basedOn w:val="Heading2"/>
    <w:link w:val="SectionNameChar"/>
    <w:qFormat/>
    <w:rsid w:val="004B11D4"/>
  </w:style>
  <w:style w:type="character" w:customStyle="1" w:styleId="SectionNameChar">
    <w:name w:val="SectionName Char"/>
    <w:basedOn w:val="DefaultParagraphFont"/>
    <w:link w:val="SectionName"/>
    <w:rsid w:val="004B11D4"/>
    <w:rPr>
      <w:rFonts w:asciiTheme="majorHAnsi" w:eastAsiaTheme="majorEastAsia" w:hAnsiTheme="majorHAnsi" w:cstheme="majorBidi"/>
      <w:b/>
      <w:color w:val="00BD9E"/>
      <w:sz w:val="32"/>
      <w:szCs w:val="26"/>
    </w:rPr>
  </w:style>
  <w:style w:type="character" w:styleId="CommentReference">
    <w:name w:val="annotation reference"/>
    <w:basedOn w:val="DefaultParagraphFont"/>
    <w:rsid w:val="00AC4855"/>
    <w:rPr>
      <w:sz w:val="16"/>
      <w:szCs w:val="16"/>
    </w:rPr>
  </w:style>
  <w:style w:type="paragraph" w:styleId="CommentText">
    <w:name w:val="annotation text"/>
    <w:basedOn w:val="Normal"/>
    <w:link w:val="CommentTextChar"/>
    <w:rsid w:val="00AC4855"/>
    <w:pPr>
      <w:spacing w:line="240" w:lineRule="auto"/>
      <w:jc w:val="both"/>
    </w:pPr>
    <w:rPr>
      <w:rFonts w:ascii="Arial" w:eastAsia="Times" w:hAnsi="Arial" w:cs="Times New Roman"/>
      <w:color w:val="auto"/>
      <w:szCs w:val="20"/>
      <w:lang w:val="de-DE" w:eastAsia="de-DE"/>
    </w:rPr>
  </w:style>
  <w:style w:type="character" w:customStyle="1" w:styleId="CommentTextChar">
    <w:name w:val="Comment Text Char"/>
    <w:basedOn w:val="DefaultParagraphFont"/>
    <w:link w:val="CommentText"/>
    <w:rsid w:val="00AC4855"/>
    <w:rPr>
      <w:rFonts w:ascii="Arial" w:eastAsia="Times" w:hAnsi="Arial" w:cs="Times New Roman"/>
      <w:sz w:val="20"/>
      <w:szCs w:val="20"/>
      <w:lang w:val="de-DE" w:eastAsia="de-DE"/>
    </w:rPr>
  </w:style>
  <w:style w:type="paragraph" w:customStyle="1" w:styleId="Head2">
    <w:name w:val="Head 2"/>
    <w:basedOn w:val="ListParagraph"/>
    <w:qFormat/>
    <w:rsid w:val="00AC4855"/>
    <w:pPr>
      <w:spacing w:before="120" w:after="120" w:line="240" w:lineRule="auto"/>
      <w:ind w:left="0"/>
      <w:contextualSpacing w:val="0"/>
      <w:jc w:val="both"/>
    </w:pPr>
    <w:rPr>
      <w:rFonts w:ascii="Arial" w:eastAsia="Times" w:hAnsi="Arial" w:cs="Arial"/>
      <w:b/>
      <w:sz w:val="20"/>
      <w:szCs w:val="20"/>
      <w:lang w:eastAsia="de-DE"/>
    </w:rPr>
  </w:style>
  <w:style w:type="paragraph" w:customStyle="1" w:styleId="SubSection">
    <w:name w:val="SubSection"/>
    <w:basedOn w:val="Normal"/>
    <w:link w:val="SubSectionChar"/>
    <w:qFormat/>
    <w:rsid w:val="004B11D4"/>
    <w:pPr>
      <w:pBdr>
        <w:top w:val="single" w:sz="12" w:space="3" w:color="99CCFF"/>
        <w:left w:val="single" w:sz="12" w:space="4" w:color="99CCFF"/>
        <w:bottom w:val="single" w:sz="12" w:space="3" w:color="99CCFF"/>
        <w:right w:val="single" w:sz="12" w:space="4" w:color="99CCFF"/>
      </w:pBdr>
      <w:shd w:val="clear" w:color="auto" w:fill="99CCFF"/>
      <w:spacing w:before="120" w:line="240" w:lineRule="auto"/>
      <w:outlineLvl w:val="0"/>
    </w:pPr>
    <w:rPr>
      <w:rFonts w:eastAsia="Times New Roman" w:cs="Times New Roman"/>
      <w:b/>
      <w:color w:val="000000"/>
      <w:sz w:val="22"/>
      <w:lang w:eastAsia="es-ES"/>
    </w:rPr>
  </w:style>
  <w:style w:type="character" w:customStyle="1" w:styleId="SubSectionChar">
    <w:name w:val="SubSection Char"/>
    <w:basedOn w:val="DefaultParagraphFont"/>
    <w:link w:val="SubSection"/>
    <w:rsid w:val="004B11D4"/>
    <w:rPr>
      <w:rFonts w:eastAsia="Times New Roman" w:cs="Times New Roman"/>
      <w:b/>
      <w:color w:val="000000"/>
      <w:shd w:val="clear" w:color="auto" w:fill="99CCFF"/>
      <w:lang w:eastAsia="es-ES"/>
    </w:rPr>
  </w:style>
  <w:style w:type="paragraph" w:styleId="CommentSubject">
    <w:name w:val="annotation subject"/>
    <w:basedOn w:val="CommentText"/>
    <w:next w:val="CommentText"/>
    <w:link w:val="CommentSubjectChar"/>
    <w:rsid w:val="00AC4855"/>
    <w:pPr>
      <w:spacing w:after="0"/>
      <w:jc w:val="left"/>
    </w:pPr>
    <w:rPr>
      <w:rFonts w:eastAsia="Times New Roman"/>
      <w:b/>
      <w:bCs/>
      <w:lang w:val="en-GB" w:eastAsia="en-US"/>
    </w:rPr>
  </w:style>
  <w:style w:type="character" w:customStyle="1" w:styleId="CommentSubjectChar">
    <w:name w:val="Comment Subject Char"/>
    <w:basedOn w:val="CommentTextChar"/>
    <w:link w:val="CommentSubject"/>
    <w:rsid w:val="00AC4855"/>
    <w:rPr>
      <w:rFonts w:ascii="Arial" w:eastAsia="Times New Roman" w:hAnsi="Arial" w:cs="Times New Roman"/>
      <w:b/>
      <w:bCs/>
      <w:sz w:val="20"/>
      <w:szCs w:val="20"/>
      <w:lang w:val="de-DE" w:eastAsia="de-DE"/>
    </w:rPr>
  </w:style>
  <w:style w:type="paragraph" w:styleId="Revision">
    <w:name w:val="Revision"/>
    <w:hidden/>
    <w:uiPriority w:val="99"/>
    <w:semiHidden/>
    <w:rsid w:val="00AC4855"/>
    <w:pPr>
      <w:spacing w:after="0" w:line="240" w:lineRule="auto"/>
    </w:pPr>
    <w:rPr>
      <w:rFonts w:ascii="Arial" w:eastAsia="Times New Roman" w:hAnsi="Arial" w:cs="Times New Roman"/>
      <w:sz w:val="24"/>
      <w:szCs w:val="20"/>
    </w:rPr>
  </w:style>
  <w:style w:type="table" w:customStyle="1" w:styleId="GridTable1Light1">
    <w:name w:val="Grid Table 1 Light1"/>
    <w:basedOn w:val="TableNormal"/>
    <w:uiPriority w:val="46"/>
    <w:rsid w:val="00342D19"/>
    <w:pPr>
      <w:spacing w:after="0" w:line="240" w:lineRule="auto"/>
    </w:pPr>
    <w:tblPr>
      <w:tblStyleRowBandSize w:val="1"/>
      <w:tblStyleColBandSize w:val="1"/>
      <w:tblBorders>
        <w:top w:val="single" w:sz="4" w:space="0" w:color="6E9EE1" w:themeColor="text1" w:themeTint="66"/>
        <w:left w:val="single" w:sz="4" w:space="0" w:color="6E9EE1" w:themeColor="text1" w:themeTint="66"/>
        <w:bottom w:val="single" w:sz="4" w:space="0" w:color="6E9EE1" w:themeColor="text1" w:themeTint="66"/>
        <w:right w:val="single" w:sz="4" w:space="0" w:color="6E9EE1" w:themeColor="text1" w:themeTint="66"/>
        <w:insideH w:val="single" w:sz="4" w:space="0" w:color="6E9EE1" w:themeColor="text1" w:themeTint="66"/>
        <w:insideV w:val="single" w:sz="4" w:space="0" w:color="6E9EE1" w:themeColor="text1" w:themeTint="66"/>
      </w:tblBorders>
    </w:tblPr>
    <w:tblStylePr w:type="firstRow">
      <w:rPr>
        <w:b/>
        <w:bCs/>
      </w:rPr>
      <w:tblPr/>
      <w:tcPr>
        <w:tcBorders>
          <w:bottom w:val="single" w:sz="12" w:space="0" w:color="2A6ECF" w:themeColor="text1" w:themeTint="99"/>
        </w:tcBorders>
      </w:tcPr>
    </w:tblStylePr>
    <w:tblStylePr w:type="lastRow">
      <w:rPr>
        <w:b/>
        <w:bCs/>
      </w:rPr>
      <w:tblPr/>
      <w:tcPr>
        <w:tcBorders>
          <w:top w:val="double" w:sz="2" w:space="0" w:color="2A6ECF"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85F6E"/>
    <w:pPr>
      <w:spacing w:before="100" w:beforeAutospacing="1" w:after="100" w:afterAutospacing="1" w:line="240" w:lineRule="auto"/>
    </w:pPr>
    <w:rPr>
      <w:rFonts w:ascii="Calibri" w:hAnsi="Calibri" w:cs="Calibri"/>
      <w:color w:val="auto"/>
      <w:sz w:val="22"/>
      <w:lang w:eastAsia="en-GB"/>
    </w:rPr>
  </w:style>
  <w:style w:type="character" w:styleId="FollowedHyperlink">
    <w:name w:val="FollowedHyperlink"/>
    <w:basedOn w:val="DefaultParagraphFont"/>
    <w:uiPriority w:val="99"/>
    <w:semiHidden/>
    <w:unhideWhenUsed/>
    <w:rsid w:val="00A2070C"/>
    <w:rPr>
      <w:color w:val="002060" w:themeColor="followedHyperlink"/>
      <w:u w:val="single"/>
    </w:rPr>
  </w:style>
  <w:style w:type="table" w:customStyle="1" w:styleId="TableGrid1">
    <w:name w:val="Table Grid1"/>
    <w:basedOn w:val="TableNormal"/>
    <w:next w:val="TableGrid"/>
    <w:uiPriority w:val="39"/>
    <w:rsid w:val="00E8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22E4"/>
    <w:rPr>
      <w:color w:val="605E5C"/>
      <w:shd w:val="clear" w:color="auto" w:fill="E1DFDD"/>
    </w:rPr>
  </w:style>
  <w:style w:type="character" w:customStyle="1" w:styleId="Heading5Char">
    <w:name w:val="Heading 5 Char"/>
    <w:basedOn w:val="DefaultParagraphFont"/>
    <w:link w:val="Heading5"/>
    <w:uiPriority w:val="9"/>
    <w:rsid w:val="004B11D4"/>
    <w:rPr>
      <w:rFonts w:asciiTheme="majorHAnsi" w:eastAsiaTheme="majorEastAsia" w:hAnsiTheme="majorHAnsi" w:cstheme="majorBidi"/>
      <w:color w:val="00BD9E"/>
      <w:sz w:val="20"/>
    </w:rPr>
  </w:style>
  <w:style w:type="character" w:customStyle="1" w:styleId="Heading6Char">
    <w:name w:val="Heading 6 Char"/>
    <w:basedOn w:val="DefaultParagraphFont"/>
    <w:link w:val="Heading6"/>
    <w:uiPriority w:val="9"/>
    <w:rsid w:val="004B11D4"/>
    <w:rPr>
      <w:rFonts w:asciiTheme="majorHAnsi" w:eastAsiaTheme="majorEastAsia" w:hAnsiTheme="majorHAnsi" w:cstheme="majorBidi"/>
      <w:color w:val="001D1F" w:themeColor="accent1" w:themeShade="7F"/>
      <w:sz w:val="20"/>
    </w:rPr>
  </w:style>
  <w:style w:type="character" w:customStyle="1" w:styleId="Heading7Char">
    <w:name w:val="Heading 7 Char"/>
    <w:basedOn w:val="DefaultParagraphFont"/>
    <w:link w:val="Heading7"/>
    <w:uiPriority w:val="9"/>
    <w:rsid w:val="004B11D4"/>
    <w:rPr>
      <w:rFonts w:asciiTheme="majorHAnsi" w:eastAsiaTheme="majorEastAsia" w:hAnsiTheme="majorHAnsi" w:cstheme="majorBidi"/>
      <w:b/>
      <w:color w:val="001969"/>
      <w:spacing w:val="-10"/>
      <w:kern w:val="28"/>
      <w:sz w:val="40"/>
      <w:szCs w:val="56"/>
    </w:rPr>
  </w:style>
  <w:style w:type="character" w:customStyle="1" w:styleId="Heading8Char">
    <w:name w:val="Heading 8 Char"/>
    <w:basedOn w:val="DefaultParagraphFont"/>
    <w:link w:val="Heading8"/>
    <w:uiPriority w:val="9"/>
    <w:rsid w:val="004B11D4"/>
    <w:rPr>
      <w:rFonts w:asciiTheme="majorHAnsi" w:eastAsiaTheme="majorEastAsia" w:hAnsiTheme="majorHAnsi" w:cstheme="majorBidi"/>
      <w:color w:val="183F76" w:themeColor="text1" w:themeTint="D8"/>
      <w:sz w:val="21"/>
      <w:szCs w:val="21"/>
    </w:rPr>
  </w:style>
  <w:style w:type="character" w:styleId="SubtleEmphasis">
    <w:name w:val="Subtle Emphasis"/>
    <w:basedOn w:val="DefaultParagraphFont"/>
    <w:uiPriority w:val="19"/>
    <w:qFormat/>
    <w:rsid w:val="004B11D4"/>
    <w:rPr>
      <w:i/>
      <w:iCs/>
      <w:color w:val="00BD9E"/>
    </w:rPr>
  </w:style>
  <w:style w:type="character" w:styleId="IntenseEmphasis">
    <w:name w:val="Intense Emphasis"/>
    <w:basedOn w:val="DefaultParagraphFont"/>
    <w:uiPriority w:val="21"/>
    <w:qFormat/>
    <w:rsid w:val="004B11D4"/>
    <w:rPr>
      <w:i/>
      <w:iCs/>
      <w:color w:val="00BD9E"/>
    </w:rPr>
  </w:style>
  <w:style w:type="character" w:styleId="IntenseReference">
    <w:name w:val="Intense Reference"/>
    <w:basedOn w:val="DefaultParagraphFont"/>
    <w:uiPriority w:val="32"/>
    <w:qFormat/>
    <w:rsid w:val="004B11D4"/>
    <w:rPr>
      <w:bCs/>
      <w:smallCaps/>
      <w:color w:val="003B40" w:themeColor="accent1"/>
      <w:spacing w:val="5"/>
    </w:rPr>
  </w:style>
  <w:style w:type="character" w:styleId="SubtleReference">
    <w:name w:val="Subtle Reference"/>
    <w:basedOn w:val="IntenseReference"/>
    <w:uiPriority w:val="31"/>
    <w:qFormat/>
    <w:rsid w:val="004B11D4"/>
    <w:rPr>
      <w:bCs/>
      <w:smallCaps/>
      <w:color w:val="00BD9E"/>
      <w:spacing w:val="5"/>
    </w:rPr>
  </w:style>
  <w:style w:type="paragraph" w:styleId="IntenseQuote">
    <w:name w:val="Intense Quote"/>
    <w:basedOn w:val="Normal"/>
    <w:next w:val="Normal"/>
    <w:link w:val="IntenseQuoteChar"/>
    <w:uiPriority w:val="30"/>
    <w:qFormat/>
    <w:rsid w:val="004B11D4"/>
    <w:pPr>
      <w:pBdr>
        <w:top w:val="single" w:sz="4" w:space="10" w:color="003B40" w:themeColor="accent1"/>
        <w:bottom w:val="single" w:sz="4" w:space="10" w:color="003B40" w:themeColor="accent1"/>
      </w:pBdr>
      <w:spacing w:before="360" w:after="360"/>
      <w:ind w:left="864" w:right="864"/>
      <w:jc w:val="center"/>
    </w:pPr>
    <w:rPr>
      <w:i/>
      <w:iCs/>
      <w:color w:val="00BD9E"/>
    </w:rPr>
  </w:style>
  <w:style w:type="character" w:customStyle="1" w:styleId="IntenseQuoteChar">
    <w:name w:val="Intense Quote Char"/>
    <w:basedOn w:val="DefaultParagraphFont"/>
    <w:link w:val="IntenseQuote"/>
    <w:uiPriority w:val="30"/>
    <w:rsid w:val="004B11D4"/>
    <w:rPr>
      <w:i/>
      <w:iCs/>
      <w:color w:val="00BD9E"/>
      <w:sz w:val="20"/>
    </w:rPr>
  </w:style>
  <w:style w:type="paragraph" w:styleId="Quote">
    <w:name w:val="Quote"/>
    <w:basedOn w:val="Normal"/>
    <w:next w:val="Normal"/>
    <w:link w:val="QuoteChar"/>
    <w:uiPriority w:val="29"/>
    <w:qFormat/>
    <w:rsid w:val="004B11D4"/>
    <w:pPr>
      <w:spacing w:before="200" w:after="160"/>
      <w:ind w:left="864" w:right="864"/>
      <w:jc w:val="center"/>
    </w:pPr>
    <w:rPr>
      <w:i/>
      <w:iCs/>
      <w:color w:val="00BD9E"/>
    </w:rPr>
  </w:style>
  <w:style w:type="character" w:customStyle="1" w:styleId="QuoteChar">
    <w:name w:val="Quote Char"/>
    <w:basedOn w:val="DefaultParagraphFont"/>
    <w:link w:val="Quote"/>
    <w:uiPriority w:val="29"/>
    <w:rsid w:val="004B11D4"/>
    <w:rPr>
      <w:i/>
      <w:iCs/>
      <w:color w:val="00BD9E"/>
      <w:sz w:val="20"/>
    </w:rPr>
  </w:style>
  <w:style w:type="paragraph" w:styleId="NoSpacing">
    <w:name w:val="No Spacing"/>
    <w:uiPriority w:val="1"/>
    <w:qFormat/>
    <w:rsid w:val="002B5B30"/>
    <w:pPr>
      <w:spacing w:after="0" w:line="240" w:lineRule="auto"/>
    </w:pPr>
    <w:rPr>
      <w:color w:val="0D224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3633">
      <w:bodyDiv w:val="1"/>
      <w:marLeft w:val="0"/>
      <w:marRight w:val="0"/>
      <w:marTop w:val="0"/>
      <w:marBottom w:val="0"/>
      <w:divBdr>
        <w:top w:val="none" w:sz="0" w:space="0" w:color="auto"/>
        <w:left w:val="none" w:sz="0" w:space="0" w:color="auto"/>
        <w:bottom w:val="none" w:sz="0" w:space="0" w:color="auto"/>
        <w:right w:val="none" w:sz="0" w:space="0" w:color="auto"/>
      </w:divBdr>
    </w:div>
    <w:div w:id="265425709">
      <w:bodyDiv w:val="1"/>
      <w:marLeft w:val="0"/>
      <w:marRight w:val="0"/>
      <w:marTop w:val="0"/>
      <w:marBottom w:val="0"/>
      <w:divBdr>
        <w:top w:val="none" w:sz="0" w:space="0" w:color="auto"/>
        <w:left w:val="none" w:sz="0" w:space="0" w:color="auto"/>
        <w:bottom w:val="none" w:sz="0" w:space="0" w:color="auto"/>
        <w:right w:val="none" w:sz="0" w:space="0" w:color="auto"/>
      </w:divBdr>
    </w:div>
    <w:div w:id="281302308">
      <w:bodyDiv w:val="1"/>
      <w:marLeft w:val="0"/>
      <w:marRight w:val="0"/>
      <w:marTop w:val="0"/>
      <w:marBottom w:val="0"/>
      <w:divBdr>
        <w:top w:val="none" w:sz="0" w:space="0" w:color="auto"/>
        <w:left w:val="none" w:sz="0" w:space="0" w:color="auto"/>
        <w:bottom w:val="none" w:sz="0" w:space="0" w:color="auto"/>
        <w:right w:val="none" w:sz="0" w:space="0" w:color="auto"/>
      </w:divBdr>
    </w:div>
    <w:div w:id="1131632698">
      <w:bodyDiv w:val="1"/>
      <w:marLeft w:val="0"/>
      <w:marRight w:val="0"/>
      <w:marTop w:val="0"/>
      <w:marBottom w:val="0"/>
      <w:divBdr>
        <w:top w:val="none" w:sz="0" w:space="0" w:color="auto"/>
        <w:left w:val="none" w:sz="0" w:space="0" w:color="auto"/>
        <w:bottom w:val="none" w:sz="0" w:space="0" w:color="auto"/>
        <w:right w:val="none" w:sz="0" w:space="0" w:color="auto"/>
      </w:divBdr>
    </w:div>
    <w:div w:id="1350528387">
      <w:bodyDiv w:val="1"/>
      <w:marLeft w:val="0"/>
      <w:marRight w:val="0"/>
      <w:marTop w:val="0"/>
      <w:marBottom w:val="0"/>
      <w:divBdr>
        <w:top w:val="none" w:sz="0" w:space="0" w:color="auto"/>
        <w:left w:val="none" w:sz="0" w:space="0" w:color="auto"/>
        <w:bottom w:val="none" w:sz="0" w:space="0" w:color="auto"/>
        <w:right w:val="none" w:sz="0" w:space="0" w:color="auto"/>
      </w:divBdr>
    </w:div>
    <w:div w:id="1623153640">
      <w:bodyDiv w:val="1"/>
      <w:marLeft w:val="0"/>
      <w:marRight w:val="0"/>
      <w:marTop w:val="0"/>
      <w:marBottom w:val="0"/>
      <w:divBdr>
        <w:top w:val="none" w:sz="0" w:space="0" w:color="auto"/>
        <w:left w:val="none" w:sz="0" w:space="0" w:color="auto"/>
        <w:bottom w:val="none" w:sz="0" w:space="0" w:color="auto"/>
        <w:right w:val="none" w:sz="0" w:space="0" w:color="auto"/>
      </w:divBdr>
    </w:div>
    <w:div w:id="1702705704">
      <w:bodyDiv w:val="1"/>
      <w:marLeft w:val="0"/>
      <w:marRight w:val="0"/>
      <w:marTop w:val="0"/>
      <w:marBottom w:val="0"/>
      <w:divBdr>
        <w:top w:val="none" w:sz="0" w:space="0" w:color="auto"/>
        <w:left w:val="none" w:sz="0" w:space="0" w:color="auto"/>
        <w:bottom w:val="none" w:sz="0" w:space="0" w:color="auto"/>
        <w:right w:val="none" w:sz="0" w:space="0" w:color="auto"/>
      </w:divBdr>
    </w:div>
    <w:div w:id="1773090519">
      <w:bodyDiv w:val="1"/>
      <w:marLeft w:val="0"/>
      <w:marRight w:val="0"/>
      <w:marTop w:val="0"/>
      <w:marBottom w:val="0"/>
      <w:divBdr>
        <w:top w:val="none" w:sz="0" w:space="0" w:color="auto"/>
        <w:left w:val="none" w:sz="0" w:space="0" w:color="auto"/>
        <w:bottom w:val="none" w:sz="0" w:space="0" w:color="auto"/>
        <w:right w:val="none" w:sz="0" w:space="0" w:color="auto"/>
      </w:divBdr>
    </w:div>
    <w:div w:id="20080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ushka.samaddar\AppData\Local\Temp\Templafy\WordVsto\mosweggm.dotx" TargetMode="External"/></Relationships>
</file>

<file path=word/theme/theme1.xml><?xml version="1.0" encoding="utf-8"?>
<a:theme xmlns:a="http://schemas.openxmlformats.org/drawingml/2006/main" name="Efficio_2016">
  <a:themeElements>
    <a:clrScheme name="Efficio">
      <a:dk1>
        <a:srgbClr val="0D2240"/>
      </a:dk1>
      <a:lt1>
        <a:srgbClr val="FFFFFF"/>
      </a:lt1>
      <a:dk2>
        <a:srgbClr val="001969"/>
      </a:dk2>
      <a:lt2>
        <a:srgbClr val="FFFFFF"/>
      </a:lt2>
      <a:accent1>
        <a:srgbClr val="003B40"/>
      </a:accent1>
      <a:accent2>
        <a:srgbClr val="502B3A"/>
      </a:accent2>
      <a:accent3>
        <a:srgbClr val="FC5C48"/>
      </a:accent3>
      <a:accent4>
        <a:srgbClr val="00BD9E"/>
      </a:accent4>
      <a:accent5>
        <a:srgbClr val="999999"/>
      </a:accent5>
      <a:accent6>
        <a:srgbClr val="F6F6F6"/>
      </a:accent6>
      <a:hlink>
        <a:srgbClr val="0563C1"/>
      </a:hlink>
      <a:folHlink>
        <a:srgbClr val="002060"/>
      </a:folHlink>
    </a:clrScheme>
    <a:fontScheme name="Efficio Arial">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chemeClr val="accent5"/>
          </a:solidFill>
          <a:miter lim="800000"/>
          <a:headEnd/>
          <a:tailEnd/>
        </a:ln>
        <a:effectLst/>
      </a:spPr>
      <a:bodyPr lIns="90000" tIns="46800" rIns="90000" bIns="46800" rtlCol="0" anchor="ctr"/>
      <a:lstStyle>
        <a:defPPr marL="0" algn="l">
          <a:buClr>
            <a:schemeClr val="bg2"/>
          </a:buClr>
          <a:tabLst>
            <a:tab pos="8255000" algn="r"/>
          </a:tabLst>
          <a:defRPr sz="1400" b="0" dirty="0" smtClean="0">
            <a:latin typeface="+mn-lt"/>
            <a:cs typeface="+mn-cs"/>
          </a:defRPr>
        </a:defPPr>
      </a:lstStyle>
    </a:spDef>
    <a:lnDef>
      <a:spPr bwMode="auto">
        <a:solidFill>
          <a:schemeClr val="bg1"/>
        </a:solidFill>
        <a:ln w="9525" cap="flat" cmpd="sng" algn="ctr">
          <a:solidFill>
            <a:schemeClr val="accent4"/>
          </a:solidFill>
          <a:prstDash val="solid"/>
          <a:round/>
          <a:headEnd type="none" w="med" len="med"/>
          <a:tailEnd type="triangle"/>
        </a:ln>
        <a:effectLst/>
      </a:spPr>
      <a:bodyPr/>
      <a:lstStyle/>
    </a:lnDef>
    <a:txDef>
      <a:spPr>
        <a:noFill/>
      </a:spPr>
      <a:bodyPr wrap="square" rtlCol="0">
        <a:spAutoFit/>
      </a:bodyPr>
      <a:lstStyle>
        <a:defPPr>
          <a:defRPr dirty="0"/>
        </a:defPPr>
      </a:lstStyle>
    </a:txDef>
  </a:objectDefaults>
  <a:extraClrSchemeLst>
    <a:extraClrScheme>
      <a:clrScheme name="blank 1">
        <a:dk1>
          <a:srgbClr val="000000"/>
        </a:dk1>
        <a:lt1>
          <a:srgbClr val="FFFFFF"/>
        </a:lt1>
        <a:dk2>
          <a:srgbClr val="0D3692"/>
        </a:dk2>
        <a:lt2>
          <a:srgbClr val="64B1FF"/>
        </a:lt2>
        <a:accent1>
          <a:srgbClr val="99CCFF"/>
        </a:accent1>
        <a:accent2>
          <a:srgbClr val="007229"/>
        </a:accent2>
        <a:accent3>
          <a:srgbClr val="FFFFFF"/>
        </a:accent3>
        <a:accent4>
          <a:srgbClr val="000000"/>
        </a:accent4>
        <a:accent5>
          <a:srgbClr val="CAE2FF"/>
        </a:accent5>
        <a:accent6>
          <a:srgbClr val="006724"/>
        </a:accent6>
        <a:hlink>
          <a:srgbClr val="F1AC02"/>
        </a:hlink>
        <a:folHlink>
          <a:srgbClr val="AA10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Efficio_2016" id="{C9D629EF-A878-43F3-9C33-EDCB062FB596}" vid="{DAD2B12A-346D-402E-BC8C-F4271F94E7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254475-feb3-4b2f-9972-7d77e8165694">
      <UserInfo>
        <DisplayName>Jack Jeffries</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39BB2107AF445AA07B04E45E24D9B" ma:contentTypeVersion="5" ma:contentTypeDescription="Create a new document." ma:contentTypeScope="" ma:versionID="66150dffc00386e41db8a60415f977cf">
  <xsd:schema xmlns:xsd="http://www.w3.org/2001/XMLSchema" xmlns:xs="http://www.w3.org/2001/XMLSchema" xmlns:p="http://schemas.microsoft.com/office/2006/metadata/properties" xmlns:ns2="c6d8780f-a4c1-401c-ab21-331f78cccae3" xmlns:ns3="2e254475-feb3-4b2f-9972-7d77e8165694" targetNamespace="http://schemas.microsoft.com/office/2006/metadata/properties" ma:root="true" ma:fieldsID="4ac930fc7a9895c1f71bb50d9b33d215" ns2:_="" ns3:_="">
    <xsd:import namespace="c6d8780f-a4c1-401c-ab21-331f78cccae3"/>
    <xsd:import namespace="2e254475-feb3-4b2f-9972-7d77e816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8780f-a4c1-401c-ab21-331f78cc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54475-feb3-4b2f-9972-7d77e816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TemplateConfiguration><![CDATA[{"elementsMetadata":[],"transformationConfigurations":[],"templateName":"Efficio blank","templateDescription":"","enableDocumentContentUpdater":false,"version":"2.0"}]]></TemplafyTemplateConfiguration>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3D634FC4-BAAE-460C-8707-BA88489F0DFB}">
  <ds:schemaRefs>
    <ds:schemaRef ds:uri="http://schemas.microsoft.com/office/2006/metadata/properties"/>
    <ds:schemaRef ds:uri="http://schemas.microsoft.com/office/infopath/2007/PartnerControls"/>
    <ds:schemaRef ds:uri="2e254475-feb3-4b2f-9972-7d77e8165694"/>
  </ds:schemaRefs>
</ds:datastoreItem>
</file>

<file path=customXml/itemProps2.xml><?xml version="1.0" encoding="utf-8"?>
<ds:datastoreItem xmlns:ds="http://schemas.openxmlformats.org/officeDocument/2006/customXml" ds:itemID="{3BDAB98E-756C-440D-AA1F-3FB6B7796B09}">
  <ds:schemaRefs>
    <ds:schemaRef ds:uri="http://schemas.microsoft.com/sharepoint/v3/contenttype/forms"/>
  </ds:schemaRefs>
</ds:datastoreItem>
</file>

<file path=customXml/itemProps3.xml><?xml version="1.0" encoding="utf-8"?>
<ds:datastoreItem xmlns:ds="http://schemas.openxmlformats.org/officeDocument/2006/customXml" ds:itemID="{222DFCDC-1619-40DE-B350-865028F7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8780f-a4c1-401c-ab21-331f78cccae3"/>
    <ds:schemaRef ds:uri="2e254475-feb3-4b2f-9972-7d77e816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F3B78-F6D1-4BFD-9626-07224E22C94F}">
  <ds:schemaRefs>
    <ds:schemaRef ds:uri="http://schemas.openxmlformats.org/officeDocument/2006/bibliography"/>
  </ds:schemaRefs>
</ds:datastoreItem>
</file>

<file path=customXml/itemProps5.xml><?xml version="1.0" encoding="utf-8"?>
<ds:datastoreItem xmlns:ds="http://schemas.openxmlformats.org/officeDocument/2006/customXml" ds:itemID="{1932DFF5-8AA7-45B8-9953-C298852E2338}">
  <ds:schemaRefs/>
</ds:datastoreItem>
</file>

<file path=customXml/itemProps6.xml><?xml version="1.0" encoding="utf-8"?>
<ds:datastoreItem xmlns:ds="http://schemas.openxmlformats.org/officeDocument/2006/customXml" ds:itemID="{451A0E98-9E1B-43E0-8B6C-E3A693109039}">
  <ds:schemaRefs/>
</ds:datastoreItem>
</file>

<file path=docProps/app.xml><?xml version="1.0" encoding="utf-8"?>
<Properties xmlns="http://schemas.openxmlformats.org/officeDocument/2006/extended-properties" xmlns:vt="http://schemas.openxmlformats.org/officeDocument/2006/docPropsVTypes">
  <Template>mosweggm</Template>
  <TotalTime>40</TotalTime>
  <Pages>2</Pages>
  <Words>390</Words>
  <Characters>2229</Characters>
  <Application>Microsoft Office Word</Application>
  <DocSecurity>0</DocSecurity>
  <Lines>18</Lines>
  <Paragraphs>5</Paragraphs>
  <ScaleCrop>false</ScaleCrop>
  <Company>Efficio Limited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Efficio Standard OA Engagement Letter - 2022</dc:title>
  <dc:subject/>
  <dc:creator>Anoushka Samaddar</dc:creator>
  <cp:keywords/>
  <dc:description/>
  <cp:lastModifiedBy>Dinachi Ocholi</cp:lastModifiedBy>
  <cp:revision>81</cp:revision>
  <dcterms:created xsi:type="dcterms:W3CDTF">2023-10-10T09:05:00Z</dcterms:created>
  <dcterms:modified xsi:type="dcterms:W3CDTF">2023-11-02T16:37:00Z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12ea93ee,16a8cb85,3b8f95a9</vt:lpwstr>
  </property>
  <property fmtid="{D5CDD505-2E9C-101B-9397-08002B2CF9AE}" pid="3" name="ClassificationContentMarkingFooterFontProps">
    <vt:lpwstr>#0000ff,8,Calibri</vt:lpwstr>
  </property>
  <property fmtid="{D5CDD505-2E9C-101B-9397-08002B2CF9AE}" pid="4" name="ClassificationContentMarkingFooterText">
    <vt:lpwstr>Confidential</vt:lpwstr>
  </property>
  <property fmtid="{D5CDD505-2E9C-101B-9397-08002B2CF9AE}" pid="5" name="MSIP_Label_baef6dc1-c161-47ea-9175-6c9a73af72c1_Enabled">
    <vt:lpwstr>true</vt:lpwstr>
  </property>
  <property fmtid="{D5CDD505-2E9C-101B-9397-08002B2CF9AE}" pid="6" name="MSIP_Label_baef6dc1-c161-47ea-9175-6c9a73af72c1_SetDate">
    <vt:lpwstr>2023-10-06T12:43:57Z</vt:lpwstr>
  </property>
  <property fmtid="{D5CDD505-2E9C-101B-9397-08002B2CF9AE}" pid="7" name="MSIP_Label_baef6dc1-c161-47ea-9175-6c9a73af72c1_Method">
    <vt:lpwstr>Standard</vt:lpwstr>
  </property>
  <property fmtid="{D5CDD505-2E9C-101B-9397-08002B2CF9AE}" pid="8" name="MSIP_Label_baef6dc1-c161-47ea-9175-6c9a73af72c1_Name">
    <vt:lpwstr>Confidential</vt:lpwstr>
  </property>
  <property fmtid="{D5CDD505-2E9C-101B-9397-08002B2CF9AE}" pid="9" name="MSIP_Label_baef6dc1-c161-47ea-9175-6c9a73af72c1_SiteId">
    <vt:lpwstr>6050d346-c82b-45fc-bda8-6a1f58660092</vt:lpwstr>
  </property>
  <property fmtid="{D5CDD505-2E9C-101B-9397-08002B2CF9AE}" pid="10" name="MSIP_Label_baef6dc1-c161-47ea-9175-6c9a73af72c1_ActionId">
    <vt:lpwstr>5502c05a-bde7-41bc-865d-fe3d8a0bfdc4</vt:lpwstr>
  </property>
  <property fmtid="{D5CDD505-2E9C-101B-9397-08002B2CF9AE}" pid="11" name="MSIP_Label_baef6dc1-c161-47ea-9175-6c9a73af72c1_ContentBits">
    <vt:lpwstr>2</vt:lpwstr>
  </property>
  <property fmtid="{D5CDD505-2E9C-101B-9397-08002B2CF9AE}" pid="12" name="TemplafyTenantId">
    <vt:lpwstr>efficioconsulting</vt:lpwstr>
  </property>
  <property fmtid="{D5CDD505-2E9C-101B-9397-08002B2CF9AE}" pid="13" name="TemplafyTemplateId">
    <vt:lpwstr>748501707343003956</vt:lpwstr>
  </property>
  <property fmtid="{D5CDD505-2E9C-101B-9397-08002B2CF9AE}" pid="14" name="TemplafyUserProfileId">
    <vt:lpwstr>750578959129247862</vt:lpwstr>
  </property>
  <property fmtid="{D5CDD505-2E9C-101B-9397-08002B2CF9AE}" pid="15" name="TemplafyFromBlank">
    <vt:bool>true</vt:bool>
  </property>
  <property fmtid="{D5CDD505-2E9C-101B-9397-08002B2CF9AE}" pid="16" name="ContentTypeId">
    <vt:lpwstr>0x01010032239BB2107AF445AA07B04E45E24D9B</vt:lpwstr>
  </property>
</Properties>
</file>